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232A6" w14:textId="481DF616" w:rsidR="001B576C" w:rsidRPr="001B576C" w:rsidRDefault="001B576C" w:rsidP="001B576C">
      <w:pPr>
        <w:rPr>
          <w:rFonts w:ascii="Times New Roman" w:eastAsia="Times New Roman" w:hAnsi="Times New Roman" w:cs="Times New Roman"/>
          <w:lang w:eastAsia="en-GB"/>
        </w:rPr>
      </w:pPr>
      <w:r w:rsidRPr="001B576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0768003" wp14:editId="6A7ACB17">
            <wp:simplePos x="0" y="0"/>
            <wp:positionH relativeFrom="column">
              <wp:posOffset>5064638</wp:posOffset>
            </wp:positionH>
            <wp:positionV relativeFrom="paragraph">
              <wp:posOffset>392</wp:posOffset>
            </wp:positionV>
            <wp:extent cx="633730" cy="560070"/>
            <wp:effectExtent l="0" t="0" r="1270" b="0"/>
            <wp:wrapSquare wrapText="bothSides"/>
            <wp:docPr id="2" name="Picture 2" descr="Image result for dat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te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1B40" wp14:editId="38DF092C">
                <wp:simplePos x="0" y="0"/>
                <wp:positionH relativeFrom="column">
                  <wp:posOffset>-222074</wp:posOffset>
                </wp:positionH>
                <wp:positionV relativeFrom="paragraph">
                  <wp:posOffset>-104180</wp:posOffset>
                </wp:positionV>
                <wp:extent cx="6154420" cy="754540"/>
                <wp:effectExtent l="0" t="0" r="1778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420" cy="75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00443C6" w14:textId="77777777" w:rsidR="00E9296A" w:rsidRDefault="00E9296A" w:rsidP="00E9296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1387448" w14:textId="5C23654D" w:rsidR="00E9296A" w:rsidRPr="00E9296A" w:rsidRDefault="00401625" w:rsidP="00E9296A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January </w:t>
                            </w:r>
                            <w:r w:rsidR="00B65B8C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– April 2020 Dates </w:t>
                            </w:r>
                          </w:p>
                          <w:p w14:paraId="4DD1D51B" w14:textId="77777777" w:rsidR="00E9296A" w:rsidRPr="00D130AB" w:rsidRDefault="00E9296A" w:rsidP="00E9296A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</w:p>
                          <w:p w14:paraId="05E95CAE" w14:textId="77777777" w:rsidR="00E9296A" w:rsidRDefault="00E9296A" w:rsidP="00E9296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649539F4" w14:textId="77777777" w:rsidR="00E9296A" w:rsidRDefault="00E9296A" w:rsidP="00E9296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4BDD2F10" w14:textId="517C30B0" w:rsidR="00E9296A" w:rsidRDefault="00E9296A" w:rsidP="00E929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464AF79" w14:textId="12F1EB36" w:rsidR="00E9296A" w:rsidRDefault="00E9296A" w:rsidP="00E929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5D92333" w14:textId="77777777" w:rsidR="00E9296A" w:rsidRPr="00D130AB" w:rsidRDefault="00E9296A" w:rsidP="00E929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91B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pt;margin-top:-8.2pt;width:484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" fillcolor="white [3201]" strokecolor="#002060" strokeweight="1pt">
                <v:stroke dashstyle="longDashDot"/>
                <v:textbox>
                  <w:txbxContent>
                    <w:p w14:paraId="600443C6" w14:textId="77777777" w:rsidR="00E9296A" w:rsidRDefault="00E9296A" w:rsidP="00E9296A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61387448" w14:textId="5C23654D" w:rsidR="00E9296A" w:rsidRPr="00E9296A" w:rsidRDefault="00401625" w:rsidP="00E9296A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January </w:t>
                      </w:r>
                      <w:r w:rsidR="00B65B8C"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– April 2020 Dates </w:t>
                      </w:r>
                    </w:p>
                    <w:p w14:paraId="4DD1D51B" w14:textId="77777777" w:rsidR="00E9296A" w:rsidRPr="00D130AB" w:rsidRDefault="00E9296A" w:rsidP="00E9296A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</w:p>
                    <w:p w14:paraId="05E95CAE" w14:textId="77777777" w:rsidR="00E9296A" w:rsidRDefault="00E9296A" w:rsidP="00E9296A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649539F4" w14:textId="77777777" w:rsidR="00E9296A" w:rsidRDefault="00E9296A" w:rsidP="00E9296A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4BDD2F10" w14:textId="517C30B0" w:rsidR="00E9296A" w:rsidRDefault="00E9296A" w:rsidP="00E9296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464AF79" w14:textId="12F1EB36" w:rsidR="00E9296A" w:rsidRDefault="00E9296A" w:rsidP="00E9296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5D92333" w14:textId="77777777" w:rsidR="00E9296A" w:rsidRPr="00D130AB" w:rsidRDefault="00E9296A" w:rsidP="00E9296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76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5B7EC54" wp14:editId="7B96E0D0">
            <wp:simplePos x="0" y="0"/>
            <wp:positionH relativeFrom="column">
              <wp:posOffset>-19874</wp:posOffset>
            </wp:positionH>
            <wp:positionV relativeFrom="paragraph">
              <wp:posOffset>486</wp:posOffset>
            </wp:positionV>
            <wp:extent cx="633730" cy="560070"/>
            <wp:effectExtent l="0" t="0" r="1270" b="0"/>
            <wp:wrapSquare wrapText="bothSides"/>
            <wp:docPr id="1" name="Picture 1" descr="Image result for dat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te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6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B576C">
        <w:rPr>
          <w:rFonts w:ascii="Times New Roman" w:eastAsia="Times New Roman" w:hAnsi="Times New Roman" w:cs="Times New Roman"/>
          <w:lang w:eastAsia="en-GB"/>
        </w:rPr>
        <w:instrText xml:space="preserve"> INCLUDEPICTURE "/var/folders/j_/6yd3g0d9323g56qf75ybxcmh0000gn/T/com.microsoft.Word/WebArchiveCopyPasteTempFiles/images?q=tbnANd9GcSotTQgRQNlM4gjRwnKeGfhU-bKClNkmBvMdMgLWFdezn9w9KVq&amp;s" \* MERGEFORMATINET </w:instrText>
      </w:r>
      <w:r w:rsidRPr="001B576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5844F08" w14:textId="1D31FAA0" w:rsidR="00E30559" w:rsidRPr="00E30559" w:rsidRDefault="00E30559" w:rsidP="00E30559">
      <w:pPr>
        <w:rPr>
          <w:rFonts w:ascii="Times New Roman" w:eastAsia="Times New Roman" w:hAnsi="Times New Roman" w:cs="Times New Roman"/>
          <w:lang w:eastAsia="en-GB"/>
        </w:rPr>
      </w:pPr>
      <w:r w:rsidRPr="00E3055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30559">
        <w:rPr>
          <w:rFonts w:ascii="Times New Roman" w:eastAsia="Times New Roman" w:hAnsi="Times New Roman" w:cs="Times New Roman"/>
          <w:lang w:eastAsia="en-GB"/>
        </w:rPr>
        <w:instrText xml:space="preserve"> INCLUDEPICTURE "/var/folders/j_/6yd3g0d9323g56qf75ybxcmh0000gn/T/com.microsoft.Word/WebArchiveCopyPasteTempFiles/126-1264751_winter-snowflake-bentley-christmas-clipart-art.png" \* MERGEFORMATINET </w:instrText>
      </w:r>
      <w:r w:rsidRPr="00E3055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5B78C8D" w14:textId="6B2A691A" w:rsidR="00E9296A" w:rsidRPr="00E9296A" w:rsidRDefault="00E9296A" w:rsidP="00E9296A">
      <w:pPr>
        <w:rPr>
          <w:rFonts w:ascii="Times New Roman" w:eastAsia="Times New Roman" w:hAnsi="Times New Roman" w:cs="Times New Roman"/>
          <w:lang w:eastAsia="en-GB"/>
        </w:rPr>
      </w:pPr>
      <w:r w:rsidRPr="00E9296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9296A">
        <w:rPr>
          <w:rFonts w:ascii="Times New Roman" w:eastAsia="Times New Roman" w:hAnsi="Times New Roman" w:cs="Times New Roman"/>
          <w:lang w:eastAsia="en-GB"/>
        </w:rPr>
        <w:instrText xml:space="preserve"> INCLUDEPICTURE "/var/folders/j_/6yd3g0d9323g56qf75ybxcmh0000gn/T/com.microsoft.Word/WebArchiveCopyPasteTempFiles/Transparent_Fall_Leaves_Clipart.png?m=1434276787" \* MERGEFORMATINET </w:instrText>
      </w:r>
      <w:r w:rsidRPr="00E9296A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page" w:horzAnchor="margin" w:tblpXSpec="center" w:tblpY="2682"/>
        <w:tblW w:w="9606" w:type="dxa"/>
        <w:tblLook w:val="04A0" w:firstRow="1" w:lastRow="0" w:firstColumn="1" w:lastColumn="0" w:noHBand="0" w:noVBand="1"/>
      </w:tblPr>
      <w:tblGrid>
        <w:gridCol w:w="1951"/>
        <w:gridCol w:w="5699"/>
        <w:gridCol w:w="1956"/>
      </w:tblGrid>
      <w:tr w:rsidR="001B576C" w:rsidRPr="00BB5FD0" w14:paraId="251A8CAD" w14:textId="77777777" w:rsidTr="001B576C">
        <w:tc>
          <w:tcPr>
            <w:tcW w:w="1951" w:type="dxa"/>
            <w:shd w:val="clear" w:color="auto" w:fill="DEEAF6" w:themeFill="accent5" w:themeFillTint="33"/>
          </w:tcPr>
          <w:p w14:paraId="708A1683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B5FD0">
              <w:rPr>
                <w:rFonts w:cstheme="minorHAnsi"/>
                <w:sz w:val="21"/>
                <w:szCs w:val="21"/>
              </w:rPr>
              <w:t xml:space="preserve">Date &amp; Time </w:t>
            </w:r>
          </w:p>
        </w:tc>
        <w:tc>
          <w:tcPr>
            <w:tcW w:w="5699" w:type="dxa"/>
            <w:shd w:val="clear" w:color="auto" w:fill="DEEAF6" w:themeFill="accent5" w:themeFillTint="33"/>
          </w:tcPr>
          <w:p w14:paraId="7C8EA0D6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B5FD0">
              <w:rPr>
                <w:rFonts w:cstheme="minorHAnsi"/>
                <w:sz w:val="21"/>
                <w:szCs w:val="21"/>
              </w:rPr>
              <w:t xml:space="preserve">Event </w:t>
            </w:r>
          </w:p>
        </w:tc>
        <w:tc>
          <w:tcPr>
            <w:tcW w:w="1956" w:type="dxa"/>
            <w:shd w:val="clear" w:color="auto" w:fill="DEEAF6" w:themeFill="accent5" w:themeFillTint="33"/>
          </w:tcPr>
          <w:p w14:paraId="06BD3EB0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B5FD0">
              <w:rPr>
                <w:rFonts w:cstheme="minorHAnsi"/>
                <w:sz w:val="21"/>
                <w:szCs w:val="21"/>
              </w:rPr>
              <w:t>Who for?</w:t>
            </w:r>
          </w:p>
        </w:tc>
      </w:tr>
      <w:tr w:rsidR="001B576C" w:rsidRPr="00BB5FD0" w14:paraId="585C8957" w14:textId="77777777" w:rsidTr="001B576C">
        <w:tc>
          <w:tcPr>
            <w:tcW w:w="1951" w:type="dxa"/>
          </w:tcPr>
          <w:p w14:paraId="06939F2B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15</w:t>
            </w:r>
            <w:r w:rsidRPr="00BB5FD0">
              <w:rPr>
                <w:rFonts w:cstheme="minorHAnsi"/>
                <w:sz w:val="21"/>
                <w:szCs w:val="21"/>
              </w:rPr>
              <w:t>.</w:t>
            </w:r>
            <w:r>
              <w:rPr>
                <w:rFonts w:cstheme="minorHAnsi"/>
                <w:sz w:val="21"/>
                <w:szCs w:val="21"/>
              </w:rPr>
              <w:t>0</w:t>
            </w:r>
            <w:r w:rsidRPr="00BB5FD0">
              <w:rPr>
                <w:rFonts w:cstheme="minorHAnsi"/>
                <w:sz w:val="21"/>
                <w:szCs w:val="21"/>
              </w:rPr>
              <w:t>1.</w:t>
            </w:r>
            <w:r>
              <w:rPr>
                <w:rFonts w:cstheme="minorHAnsi"/>
                <w:sz w:val="21"/>
                <w:szCs w:val="21"/>
              </w:rPr>
              <w:t>20</w:t>
            </w:r>
            <w:r w:rsidRPr="00BB5FD0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684DF1AF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9.00a</w:t>
            </w:r>
            <w:r w:rsidRPr="00E0585E">
              <w:rPr>
                <w:rFonts w:cstheme="minorHAnsi"/>
                <w:i/>
                <w:iCs/>
                <w:sz w:val="21"/>
                <w:szCs w:val="21"/>
              </w:rPr>
              <w:t xml:space="preserve">m </w:t>
            </w:r>
          </w:p>
        </w:tc>
        <w:tc>
          <w:tcPr>
            <w:tcW w:w="5699" w:type="dxa"/>
          </w:tcPr>
          <w:p w14:paraId="113DC834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Nursery Phonics Briefing </w:t>
            </w:r>
          </w:p>
          <w:p w14:paraId="0A362F83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School Hall </w:t>
            </w:r>
          </w:p>
        </w:tc>
        <w:tc>
          <w:tcPr>
            <w:tcW w:w="1956" w:type="dxa"/>
          </w:tcPr>
          <w:p w14:paraId="5BC9660B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Nursery </w:t>
            </w:r>
            <w:r w:rsidRPr="00BB5FD0">
              <w:rPr>
                <w:rFonts w:cstheme="minorHAnsi"/>
                <w:sz w:val="21"/>
                <w:szCs w:val="21"/>
              </w:rPr>
              <w:t xml:space="preserve">parent/carers </w:t>
            </w:r>
          </w:p>
        </w:tc>
      </w:tr>
      <w:tr w:rsidR="001B576C" w:rsidRPr="00BB5FD0" w14:paraId="62B80914" w14:textId="77777777" w:rsidTr="001B576C">
        <w:tc>
          <w:tcPr>
            <w:tcW w:w="1951" w:type="dxa"/>
          </w:tcPr>
          <w:p w14:paraId="710DA42C" w14:textId="77777777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06.02.20 </w:t>
            </w:r>
          </w:p>
          <w:p w14:paraId="33601675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2.30pm </w:t>
            </w:r>
          </w:p>
        </w:tc>
        <w:tc>
          <w:tcPr>
            <w:tcW w:w="5699" w:type="dxa"/>
          </w:tcPr>
          <w:p w14:paraId="084A64B1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Year 5 &amp; 6 Celebration </w:t>
            </w:r>
          </w:p>
          <w:p w14:paraId="29059A24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School Hall </w:t>
            </w:r>
          </w:p>
        </w:tc>
        <w:tc>
          <w:tcPr>
            <w:tcW w:w="1956" w:type="dxa"/>
          </w:tcPr>
          <w:p w14:paraId="56F727A0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Years 5 &amp; 6 </w:t>
            </w:r>
            <w:r w:rsidRPr="00BB5FD0">
              <w:rPr>
                <w:rFonts w:cstheme="minorHAnsi"/>
                <w:sz w:val="21"/>
                <w:szCs w:val="21"/>
              </w:rPr>
              <w:t>parent/carers</w:t>
            </w:r>
          </w:p>
        </w:tc>
      </w:tr>
      <w:tr w:rsidR="001B576C" w:rsidRPr="00BB5FD0" w14:paraId="013DB2F7" w14:textId="77777777" w:rsidTr="001B576C">
        <w:tc>
          <w:tcPr>
            <w:tcW w:w="1951" w:type="dxa"/>
          </w:tcPr>
          <w:p w14:paraId="494129F1" w14:textId="77777777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10.02.20</w:t>
            </w:r>
          </w:p>
          <w:p w14:paraId="63F2EF0C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2.30pm </w:t>
            </w:r>
          </w:p>
        </w:tc>
        <w:tc>
          <w:tcPr>
            <w:tcW w:w="5699" w:type="dxa"/>
          </w:tcPr>
          <w:p w14:paraId="79C979CB" w14:textId="6B255726" w:rsidR="001B576C" w:rsidRPr="00A4291D" w:rsidRDefault="00E41156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Nursery Celebration</w:t>
            </w:r>
          </w:p>
          <w:p w14:paraId="41526A2A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School Hall </w:t>
            </w:r>
          </w:p>
        </w:tc>
        <w:tc>
          <w:tcPr>
            <w:tcW w:w="1956" w:type="dxa"/>
          </w:tcPr>
          <w:p w14:paraId="11BFAC32" w14:textId="40D58950" w:rsidR="001B576C" w:rsidRPr="00BB5FD0" w:rsidRDefault="009D06D5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Nursery</w:t>
            </w:r>
            <w:r w:rsidR="001B576C">
              <w:rPr>
                <w:rFonts w:cstheme="minorHAnsi"/>
                <w:sz w:val="21"/>
                <w:szCs w:val="21"/>
              </w:rPr>
              <w:t xml:space="preserve"> </w:t>
            </w:r>
            <w:r w:rsidR="001B576C" w:rsidRPr="00BB5FD0">
              <w:rPr>
                <w:rFonts w:cstheme="minorHAnsi"/>
                <w:sz w:val="21"/>
                <w:szCs w:val="21"/>
              </w:rPr>
              <w:t>parent/carers</w:t>
            </w:r>
          </w:p>
        </w:tc>
      </w:tr>
      <w:tr w:rsidR="001B576C" w:rsidRPr="00BB5FD0" w14:paraId="697F7740" w14:textId="77777777" w:rsidTr="001B576C">
        <w:tc>
          <w:tcPr>
            <w:tcW w:w="1951" w:type="dxa"/>
          </w:tcPr>
          <w:p w14:paraId="37075512" w14:textId="77777777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11.02.20</w:t>
            </w:r>
          </w:p>
          <w:p w14:paraId="2F5754E1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2.30pm </w:t>
            </w:r>
          </w:p>
        </w:tc>
        <w:tc>
          <w:tcPr>
            <w:tcW w:w="5699" w:type="dxa"/>
          </w:tcPr>
          <w:p w14:paraId="446009AA" w14:textId="17566E61" w:rsidR="001B576C" w:rsidRPr="00A4291D" w:rsidRDefault="00E41156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Reception Celebration</w:t>
            </w:r>
          </w:p>
          <w:p w14:paraId="335F9500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School Hall </w:t>
            </w:r>
          </w:p>
        </w:tc>
        <w:tc>
          <w:tcPr>
            <w:tcW w:w="1956" w:type="dxa"/>
          </w:tcPr>
          <w:p w14:paraId="58E6C050" w14:textId="77777777" w:rsidR="009D06D5" w:rsidRDefault="009D06D5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Reception</w:t>
            </w:r>
          </w:p>
          <w:p w14:paraId="74E3FD75" w14:textId="64B0422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B5FD0">
              <w:rPr>
                <w:rFonts w:cstheme="minorHAnsi"/>
                <w:sz w:val="21"/>
                <w:szCs w:val="21"/>
              </w:rPr>
              <w:t>parent/carers</w:t>
            </w:r>
          </w:p>
        </w:tc>
      </w:tr>
      <w:tr w:rsidR="001B576C" w:rsidRPr="00BB5FD0" w14:paraId="32D03D85" w14:textId="77777777" w:rsidTr="001B576C">
        <w:tc>
          <w:tcPr>
            <w:tcW w:w="1951" w:type="dxa"/>
          </w:tcPr>
          <w:p w14:paraId="5A0EB4EE" w14:textId="276C975A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12.02.20 </w:t>
            </w:r>
          </w:p>
          <w:p w14:paraId="013FF0C5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2.30pm </w:t>
            </w:r>
          </w:p>
        </w:tc>
        <w:tc>
          <w:tcPr>
            <w:tcW w:w="5699" w:type="dxa"/>
          </w:tcPr>
          <w:p w14:paraId="0D047509" w14:textId="403BA50D" w:rsidR="001B576C" w:rsidRPr="00A4291D" w:rsidRDefault="00E41156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Year 1 &amp; 2 Celebration</w:t>
            </w:r>
          </w:p>
          <w:p w14:paraId="7F0A87F9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>School Hall</w:t>
            </w:r>
          </w:p>
        </w:tc>
        <w:tc>
          <w:tcPr>
            <w:tcW w:w="1956" w:type="dxa"/>
          </w:tcPr>
          <w:p w14:paraId="4D47E4E5" w14:textId="77777777" w:rsidR="009D06D5" w:rsidRDefault="009D06D5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Years 1 &amp; 2</w:t>
            </w:r>
          </w:p>
          <w:p w14:paraId="520F5F84" w14:textId="1C88F5BC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B5FD0">
              <w:rPr>
                <w:rFonts w:cstheme="minorHAnsi"/>
                <w:sz w:val="21"/>
                <w:szCs w:val="21"/>
              </w:rPr>
              <w:t>parent/carers</w:t>
            </w:r>
          </w:p>
        </w:tc>
      </w:tr>
      <w:tr w:rsidR="00E41156" w:rsidRPr="00BB5FD0" w14:paraId="2E292774" w14:textId="77777777" w:rsidTr="001B576C">
        <w:tc>
          <w:tcPr>
            <w:tcW w:w="1951" w:type="dxa"/>
          </w:tcPr>
          <w:p w14:paraId="0F4815B3" w14:textId="5A24F67D" w:rsidR="00E41156" w:rsidRDefault="00E41156" w:rsidP="00E41156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13.02.20</w:t>
            </w:r>
          </w:p>
          <w:p w14:paraId="32848D5E" w14:textId="5B7539B6" w:rsidR="00E41156" w:rsidRDefault="00E41156" w:rsidP="00E41156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2.30pm</w:t>
            </w:r>
          </w:p>
        </w:tc>
        <w:tc>
          <w:tcPr>
            <w:tcW w:w="5699" w:type="dxa"/>
          </w:tcPr>
          <w:p w14:paraId="2E046A50" w14:textId="77777777" w:rsidR="00E41156" w:rsidRDefault="00E41156" w:rsidP="00E4115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Year 3 &amp; 4 Celebration</w:t>
            </w:r>
          </w:p>
          <w:p w14:paraId="2230217F" w14:textId="5582A02F" w:rsidR="00E41156" w:rsidRPr="00E41156" w:rsidRDefault="00E41156" w:rsidP="00E41156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E41156">
              <w:rPr>
                <w:rFonts w:cstheme="minorHAnsi"/>
                <w:bCs/>
                <w:sz w:val="21"/>
                <w:szCs w:val="21"/>
              </w:rPr>
              <w:t>School Hall</w:t>
            </w:r>
          </w:p>
        </w:tc>
        <w:tc>
          <w:tcPr>
            <w:tcW w:w="1956" w:type="dxa"/>
          </w:tcPr>
          <w:p w14:paraId="2B81D084" w14:textId="40C68A9F" w:rsidR="00E41156" w:rsidRDefault="009D06D5" w:rsidP="00E4115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Years 3 &amp; 4</w:t>
            </w:r>
            <w:bookmarkStart w:id="0" w:name="_GoBack"/>
            <w:bookmarkEnd w:id="0"/>
            <w:r w:rsidR="00E41156">
              <w:rPr>
                <w:rFonts w:cstheme="minorHAnsi"/>
                <w:sz w:val="21"/>
                <w:szCs w:val="21"/>
              </w:rPr>
              <w:t xml:space="preserve"> parent/carers</w:t>
            </w:r>
          </w:p>
        </w:tc>
      </w:tr>
      <w:tr w:rsidR="001B576C" w:rsidRPr="00BB5FD0" w14:paraId="3BD4FD49" w14:textId="77777777" w:rsidTr="001B576C">
        <w:tc>
          <w:tcPr>
            <w:tcW w:w="1951" w:type="dxa"/>
          </w:tcPr>
          <w:p w14:paraId="79D4E6BD" w14:textId="77777777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14.02.20 </w:t>
            </w:r>
          </w:p>
          <w:p w14:paraId="77A4CF2D" w14:textId="77777777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5699" w:type="dxa"/>
          </w:tcPr>
          <w:p w14:paraId="08ACEE8E" w14:textId="77777777" w:rsidR="001B576C" w:rsidRPr="001B576C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576C">
              <w:rPr>
                <w:rFonts w:cstheme="minorHAnsi"/>
                <w:b/>
                <w:bCs/>
                <w:sz w:val="21"/>
                <w:szCs w:val="21"/>
              </w:rPr>
              <w:t xml:space="preserve">Silver Trail </w:t>
            </w:r>
          </w:p>
          <w:p w14:paraId="6D488524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sz w:val="20"/>
                <w:szCs w:val="20"/>
              </w:rPr>
              <w:t>Start</w:t>
            </w:r>
            <w:r w:rsidRPr="001B576C">
              <w:rPr>
                <w:rFonts w:cstheme="minorHAnsi"/>
                <w:sz w:val="20"/>
                <w:szCs w:val="20"/>
              </w:rPr>
              <w:t xml:space="preserve"> of school charity fundraising event – more information soon </w:t>
            </w:r>
          </w:p>
        </w:tc>
        <w:tc>
          <w:tcPr>
            <w:tcW w:w="1956" w:type="dxa"/>
          </w:tcPr>
          <w:p w14:paraId="1228A1D4" w14:textId="77777777" w:rsidR="001B576C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Whole School </w:t>
            </w:r>
          </w:p>
        </w:tc>
      </w:tr>
      <w:tr w:rsidR="001B576C" w:rsidRPr="00BB5FD0" w14:paraId="74E4576E" w14:textId="77777777" w:rsidTr="001B576C">
        <w:trPr>
          <w:trHeight w:val="269"/>
        </w:trPr>
        <w:tc>
          <w:tcPr>
            <w:tcW w:w="9606" w:type="dxa"/>
            <w:gridSpan w:val="3"/>
            <w:shd w:val="clear" w:color="auto" w:fill="DEEAF6" w:themeFill="accent5" w:themeFillTint="33"/>
          </w:tcPr>
          <w:p w14:paraId="7505A6FE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HALF TERM </w:t>
            </w:r>
          </w:p>
        </w:tc>
      </w:tr>
      <w:tr w:rsidR="001B576C" w:rsidRPr="00BB5FD0" w14:paraId="5DBC0435" w14:textId="77777777" w:rsidTr="001B576C">
        <w:trPr>
          <w:trHeight w:val="269"/>
        </w:trPr>
        <w:tc>
          <w:tcPr>
            <w:tcW w:w="1951" w:type="dxa"/>
          </w:tcPr>
          <w:p w14:paraId="76FB0C38" w14:textId="77777777" w:rsidR="001B576C" w:rsidRPr="00A4291D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A4291D">
              <w:rPr>
                <w:rFonts w:cstheme="minorHAnsi"/>
                <w:i/>
                <w:iCs/>
                <w:sz w:val="21"/>
                <w:szCs w:val="21"/>
              </w:rPr>
              <w:t xml:space="preserve">26.02.20 </w:t>
            </w:r>
          </w:p>
        </w:tc>
        <w:tc>
          <w:tcPr>
            <w:tcW w:w="5699" w:type="dxa"/>
          </w:tcPr>
          <w:p w14:paraId="1810CAE4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Ash Wednesday Service </w:t>
            </w:r>
          </w:p>
          <w:p w14:paraId="57443AC2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Church </w:t>
            </w:r>
          </w:p>
        </w:tc>
        <w:tc>
          <w:tcPr>
            <w:tcW w:w="1956" w:type="dxa"/>
          </w:tcPr>
          <w:p w14:paraId="6F8F0B93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Whole school </w:t>
            </w:r>
          </w:p>
        </w:tc>
      </w:tr>
      <w:tr w:rsidR="001B576C" w:rsidRPr="00BB5FD0" w14:paraId="0B7D40BD" w14:textId="77777777" w:rsidTr="001B576C">
        <w:trPr>
          <w:trHeight w:val="269"/>
        </w:trPr>
        <w:tc>
          <w:tcPr>
            <w:tcW w:w="1951" w:type="dxa"/>
          </w:tcPr>
          <w:p w14:paraId="10FA3E32" w14:textId="77777777" w:rsidR="001B576C" w:rsidRPr="00A4291D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A4291D">
              <w:rPr>
                <w:rFonts w:cstheme="minorHAnsi"/>
                <w:i/>
                <w:iCs/>
                <w:sz w:val="21"/>
                <w:szCs w:val="21"/>
              </w:rPr>
              <w:t>05.03.20</w:t>
            </w:r>
          </w:p>
        </w:tc>
        <w:tc>
          <w:tcPr>
            <w:tcW w:w="5699" w:type="dxa"/>
          </w:tcPr>
          <w:p w14:paraId="6B30CEF1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World Book Day </w:t>
            </w:r>
          </w:p>
          <w:p w14:paraId="4A7FD808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Fancy Dress for all children &amp; staff </w:t>
            </w:r>
          </w:p>
        </w:tc>
        <w:tc>
          <w:tcPr>
            <w:tcW w:w="1956" w:type="dxa"/>
          </w:tcPr>
          <w:p w14:paraId="258F74B6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Whole School </w:t>
            </w:r>
          </w:p>
        </w:tc>
      </w:tr>
      <w:tr w:rsidR="001B576C" w:rsidRPr="00BB5FD0" w14:paraId="70127487" w14:textId="77777777" w:rsidTr="001B576C">
        <w:trPr>
          <w:trHeight w:val="269"/>
        </w:trPr>
        <w:tc>
          <w:tcPr>
            <w:tcW w:w="1951" w:type="dxa"/>
          </w:tcPr>
          <w:p w14:paraId="5F29453C" w14:textId="77777777" w:rsidR="001B576C" w:rsidRPr="00A4291D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A4291D">
              <w:rPr>
                <w:rFonts w:cstheme="minorHAnsi"/>
                <w:i/>
                <w:iCs/>
                <w:sz w:val="21"/>
                <w:szCs w:val="21"/>
              </w:rPr>
              <w:t xml:space="preserve">w.b.09.03.20 </w:t>
            </w:r>
          </w:p>
          <w:p w14:paraId="4D51FFF0" w14:textId="77777777" w:rsidR="001B576C" w:rsidRPr="00A4291D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A4291D">
              <w:rPr>
                <w:rFonts w:cstheme="minorHAnsi"/>
                <w:i/>
                <w:iCs/>
                <w:sz w:val="21"/>
                <w:szCs w:val="21"/>
              </w:rPr>
              <w:t>3.00pm</w:t>
            </w:r>
          </w:p>
        </w:tc>
        <w:tc>
          <w:tcPr>
            <w:tcW w:w="5699" w:type="dxa"/>
          </w:tcPr>
          <w:p w14:paraId="5DD47EAA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Book Fair </w:t>
            </w:r>
          </w:p>
          <w:p w14:paraId="3C0C2FDA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>School Hall (Monday until Thursday)</w:t>
            </w:r>
          </w:p>
        </w:tc>
        <w:tc>
          <w:tcPr>
            <w:tcW w:w="1956" w:type="dxa"/>
          </w:tcPr>
          <w:p w14:paraId="3A948DD8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All families welcome </w:t>
            </w:r>
          </w:p>
        </w:tc>
      </w:tr>
      <w:tr w:rsidR="001B576C" w:rsidRPr="00BB5FD0" w14:paraId="68D06C52" w14:textId="77777777" w:rsidTr="001B576C">
        <w:trPr>
          <w:trHeight w:val="269"/>
        </w:trPr>
        <w:tc>
          <w:tcPr>
            <w:tcW w:w="1951" w:type="dxa"/>
          </w:tcPr>
          <w:p w14:paraId="0F0D4FD0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13.03.20 </w:t>
            </w:r>
          </w:p>
        </w:tc>
        <w:tc>
          <w:tcPr>
            <w:tcW w:w="5699" w:type="dxa"/>
          </w:tcPr>
          <w:p w14:paraId="0CBBA047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Sport Relief </w:t>
            </w:r>
          </w:p>
          <w:p w14:paraId="150082BC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Non uniform Day – theme to be confirmed </w:t>
            </w:r>
          </w:p>
        </w:tc>
        <w:tc>
          <w:tcPr>
            <w:tcW w:w="1956" w:type="dxa"/>
          </w:tcPr>
          <w:p w14:paraId="4FA42FF3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91D">
              <w:rPr>
                <w:rFonts w:cstheme="minorHAnsi"/>
                <w:sz w:val="21"/>
                <w:szCs w:val="21"/>
              </w:rPr>
              <w:t xml:space="preserve">Whole School </w:t>
            </w:r>
          </w:p>
        </w:tc>
      </w:tr>
      <w:tr w:rsidR="001B576C" w:rsidRPr="00BB5FD0" w14:paraId="43A97A2C" w14:textId="77777777" w:rsidTr="001B576C">
        <w:trPr>
          <w:trHeight w:val="269"/>
        </w:trPr>
        <w:tc>
          <w:tcPr>
            <w:tcW w:w="1951" w:type="dxa"/>
          </w:tcPr>
          <w:p w14:paraId="1ED866F9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19.03.20 </w:t>
            </w:r>
          </w:p>
        </w:tc>
        <w:tc>
          <w:tcPr>
            <w:tcW w:w="5699" w:type="dxa"/>
          </w:tcPr>
          <w:p w14:paraId="6EF3287C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Class Photographs </w:t>
            </w:r>
          </w:p>
          <w:p w14:paraId="01650893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Children will have a photo as a class team</w:t>
            </w:r>
          </w:p>
        </w:tc>
        <w:tc>
          <w:tcPr>
            <w:tcW w:w="1956" w:type="dxa"/>
          </w:tcPr>
          <w:p w14:paraId="1C0695B1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Whole School </w:t>
            </w:r>
          </w:p>
        </w:tc>
      </w:tr>
      <w:tr w:rsidR="001B576C" w:rsidRPr="00BB5FD0" w14:paraId="5487F046" w14:textId="77777777" w:rsidTr="001B576C">
        <w:trPr>
          <w:trHeight w:val="269"/>
        </w:trPr>
        <w:tc>
          <w:tcPr>
            <w:tcW w:w="1951" w:type="dxa"/>
          </w:tcPr>
          <w:p w14:paraId="57C0CB47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w.b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. 23.03.20 </w:t>
            </w:r>
          </w:p>
        </w:tc>
        <w:tc>
          <w:tcPr>
            <w:tcW w:w="5699" w:type="dxa"/>
          </w:tcPr>
          <w:p w14:paraId="1A434A7F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EYFS Play Sessions </w:t>
            </w:r>
          </w:p>
          <w:p w14:paraId="228DAC9A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Nursery &amp; Reception play sessions – letters closer to the time </w:t>
            </w:r>
          </w:p>
        </w:tc>
        <w:tc>
          <w:tcPr>
            <w:tcW w:w="1956" w:type="dxa"/>
          </w:tcPr>
          <w:p w14:paraId="302347D8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Nursery &amp; Reception parent/carers </w:t>
            </w:r>
          </w:p>
        </w:tc>
      </w:tr>
      <w:tr w:rsidR="001B576C" w:rsidRPr="00BB5FD0" w14:paraId="008C33EF" w14:textId="77777777" w:rsidTr="001B576C">
        <w:trPr>
          <w:trHeight w:val="269"/>
        </w:trPr>
        <w:tc>
          <w:tcPr>
            <w:tcW w:w="1951" w:type="dxa"/>
          </w:tcPr>
          <w:p w14:paraId="7E19A037" w14:textId="77777777" w:rsidR="001B576C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26.03.20 </w:t>
            </w:r>
          </w:p>
          <w:p w14:paraId="382468AC" w14:textId="77777777" w:rsidR="001B576C" w:rsidRPr="00A4291D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236CC">
              <w:rPr>
                <w:rFonts w:cstheme="minorHAnsi"/>
                <w:sz w:val="21"/>
                <w:szCs w:val="21"/>
              </w:rPr>
              <w:t>5.30pm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699" w:type="dxa"/>
          </w:tcPr>
          <w:p w14:paraId="67D070B7" w14:textId="77777777" w:rsidR="001B576C" w:rsidRPr="00A4291D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4291D">
              <w:rPr>
                <w:rFonts w:cstheme="minorHAnsi"/>
                <w:b/>
                <w:bCs/>
                <w:sz w:val="21"/>
                <w:szCs w:val="21"/>
              </w:rPr>
              <w:t xml:space="preserve">Easter Bingo Event </w:t>
            </w:r>
          </w:p>
          <w:p w14:paraId="4280FB57" w14:textId="28914430" w:rsidR="001B576C" w:rsidRPr="00E0585E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Come back to school for chocolate bingo fun! </w:t>
            </w:r>
          </w:p>
        </w:tc>
        <w:tc>
          <w:tcPr>
            <w:tcW w:w="1956" w:type="dxa"/>
          </w:tcPr>
          <w:p w14:paraId="693710CB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All families welcome </w:t>
            </w:r>
          </w:p>
        </w:tc>
      </w:tr>
      <w:tr w:rsidR="001B576C" w:rsidRPr="00BB5FD0" w14:paraId="3C0DA9A4" w14:textId="77777777" w:rsidTr="001B576C">
        <w:trPr>
          <w:trHeight w:val="269"/>
        </w:trPr>
        <w:tc>
          <w:tcPr>
            <w:tcW w:w="1951" w:type="dxa"/>
          </w:tcPr>
          <w:p w14:paraId="1DB118CA" w14:textId="77777777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01.04.20 </w:t>
            </w:r>
          </w:p>
          <w:p w14:paraId="2E10C35E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2.30pm onwards</w:t>
            </w:r>
          </w:p>
        </w:tc>
        <w:tc>
          <w:tcPr>
            <w:tcW w:w="5699" w:type="dxa"/>
          </w:tcPr>
          <w:p w14:paraId="5423C527" w14:textId="77777777" w:rsidR="001B576C" w:rsidRPr="001B576C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576C">
              <w:rPr>
                <w:rFonts w:cstheme="minorHAnsi"/>
                <w:b/>
                <w:bCs/>
                <w:sz w:val="21"/>
                <w:szCs w:val="21"/>
              </w:rPr>
              <w:t xml:space="preserve">Key Stage Two Parents’ Evening </w:t>
            </w:r>
          </w:p>
          <w:p w14:paraId="7B4F3CBF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School Hall </w:t>
            </w:r>
          </w:p>
        </w:tc>
        <w:tc>
          <w:tcPr>
            <w:tcW w:w="1956" w:type="dxa"/>
          </w:tcPr>
          <w:p w14:paraId="29DA7029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Years 3,4,5 &amp; 6 parent/carers </w:t>
            </w:r>
          </w:p>
        </w:tc>
      </w:tr>
      <w:tr w:rsidR="001B576C" w:rsidRPr="00BB5FD0" w14:paraId="10971E4F" w14:textId="77777777" w:rsidTr="001B576C">
        <w:trPr>
          <w:trHeight w:val="269"/>
        </w:trPr>
        <w:tc>
          <w:tcPr>
            <w:tcW w:w="1951" w:type="dxa"/>
          </w:tcPr>
          <w:p w14:paraId="7331BCC3" w14:textId="77777777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02.04.20 </w:t>
            </w:r>
          </w:p>
          <w:p w14:paraId="562369EB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2.30pm onwards </w:t>
            </w:r>
          </w:p>
        </w:tc>
        <w:tc>
          <w:tcPr>
            <w:tcW w:w="5699" w:type="dxa"/>
          </w:tcPr>
          <w:p w14:paraId="27A33790" w14:textId="77777777" w:rsidR="001B576C" w:rsidRPr="001B576C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576C">
              <w:rPr>
                <w:rFonts w:cstheme="minorHAnsi"/>
                <w:b/>
                <w:bCs/>
                <w:sz w:val="21"/>
                <w:szCs w:val="21"/>
              </w:rPr>
              <w:t xml:space="preserve">Key Stage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One</w:t>
            </w:r>
            <w:r w:rsidRPr="001B576C">
              <w:rPr>
                <w:rFonts w:cstheme="minorHAnsi"/>
                <w:b/>
                <w:bCs/>
                <w:sz w:val="21"/>
                <w:szCs w:val="21"/>
              </w:rPr>
              <w:t xml:space="preserve"> Parents’ Evening </w:t>
            </w:r>
          </w:p>
          <w:p w14:paraId="3B9744F6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School Hall </w:t>
            </w:r>
          </w:p>
        </w:tc>
        <w:tc>
          <w:tcPr>
            <w:tcW w:w="1956" w:type="dxa"/>
          </w:tcPr>
          <w:p w14:paraId="353D6D4E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Years 1&amp; 2 parent/carers </w:t>
            </w:r>
          </w:p>
        </w:tc>
      </w:tr>
      <w:tr w:rsidR="001B576C" w:rsidRPr="00BB5FD0" w14:paraId="79464BF9" w14:textId="77777777" w:rsidTr="001B576C">
        <w:trPr>
          <w:trHeight w:val="269"/>
        </w:trPr>
        <w:tc>
          <w:tcPr>
            <w:tcW w:w="1951" w:type="dxa"/>
          </w:tcPr>
          <w:p w14:paraId="10726F6E" w14:textId="77777777" w:rsidR="001B576C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03.04.20 </w:t>
            </w:r>
          </w:p>
          <w:p w14:paraId="11298151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5699" w:type="dxa"/>
          </w:tcPr>
          <w:p w14:paraId="0052B64E" w14:textId="77777777" w:rsidR="001B576C" w:rsidRPr="001B576C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576C">
              <w:rPr>
                <w:rFonts w:cstheme="minorHAnsi"/>
                <w:b/>
                <w:bCs/>
                <w:sz w:val="21"/>
                <w:szCs w:val="21"/>
              </w:rPr>
              <w:t xml:space="preserve">Silver Trail </w:t>
            </w:r>
          </w:p>
          <w:p w14:paraId="00287275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B576C">
              <w:rPr>
                <w:rFonts w:cstheme="minorHAnsi"/>
                <w:sz w:val="20"/>
                <w:szCs w:val="20"/>
              </w:rPr>
              <w:t xml:space="preserve">End of school charity fundraising event – more information soon </w:t>
            </w:r>
          </w:p>
        </w:tc>
        <w:tc>
          <w:tcPr>
            <w:tcW w:w="1956" w:type="dxa"/>
          </w:tcPr>
          <w:p w14:paraId="2ABB94C0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Whole School </w:t>
            </w:r>
          </w:p>
        </w:tc>
      </w:tr>
      <w:tr w:rsidR="001B576C" w:rsidRPr="00BB5FD0" w14:paraId="4EA1253C" w14:textId="77777777" w:rsidTr="001B576C">
        <w:trPr>
          <w:trHeight w:val="269"/>
        </w:trPr>
        <w:tc>
          <w:tcPr>
            <w:tcW w:w="1951" w:type="dxa"/>
          </w:tcPr>
          <w:p w14:paraId="18DD7985" w14:textId="77777777" w:rsidR="001B576C" w:rsidRPr="00E0585E" w:rsidRDefault="001B576C" w:rsidP="001B576C">
            <w:pPr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 xml:space="preserve">06.04.20 </w:t>
            </w:r>
          </w:p>
        </w:tc>
        <w:tc>
          <w:tcPr>
            <w:tcW w:w="5699" w:type="dxa"/>
          </w:tcPr>
          <w:p w14:paraId="038BAE53" w14:textId="77777777" w:rsidR="001B576C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Stations of the Cross </w:t>
            </w:r>
          </w:p>
          <w:p w14:paraId="20AB52D0" w14:textId="77777777" w:rsidR="001B576C" w:rsidRPr="001B576C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</w:tcPr>
          <w:p w14:paraId="6794B2ED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All families welcome </w:t>
            </w:r>
          </w:p>
        </w:tc>
      </w:tr>
      <w:tr w:rsidR="001B576C" w:rsidRPr="00BB5FD0" w14:paraId="53979E7C" w14:textId="77777777" w:rsidTr="001B576C">
        <w:trPr>
          <w:trHeight w:val="269"/>
        </w:trPr>
        <w:tc>
          <w:tcPr>
            <w:tcW w:w="1951" w:type="dxa"/>
          </w:tcPr>
          <w:p w14:paraId="171E414C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07.04.20 </w:t>
            </w:r>
          </w:p>
        </w:tc>
        <w:tc>
          <w:tcPr>
            <w:tcW w:w="5699" w:type="dxa"/>
          </w:tcPr>
          <w:p w14:paraId="7EBBB38F" w14:textId="77777777" w:rsidR="001B576C" w:rsidRDefault="001B576C" w:rsidP="001B576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B576C">
              <w:rPr>
                <w:rFonts w:cstheme="minorHAnsi"/>
                <w:b/>
                <w:bCs/>
                <w:sz w:val="21"/>
                <w:szCs w:val="21"/>
              </w:rPr>
              <w:t xml:space="preserve">Easter Mass </w:t>
            </w:r>
          </w:p>
          <w:p w14:paraId="01E46293" w14:textId="77777777" w:rsidR="001B576C" w:rsidRPr="001B576C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B576C">
              <w:rPr>
                <w:rFonts w:cstheme="minorHAnsi"/>
                <w:sz w:val="21"/>
                <w:szCs w:val="21"/>
              </w:rPr>
              <w:t xml:space="preserve">Church </w:t>
            </w:r>
          </w:p>
        </w:tc>
        <w:tc>
          <w:tcPr>
            <w:tcW w:w="1956" w:type="dxa"/>
          </w:tcPr>
          <w:p w14:paraId="31A64AFD" w14:textId="77777777" w:rsidR="001B576C" w:rsidRPr="00BB5FD0" w:rsidRDefault="001B576C" w:rsidP="001B576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Whole School </w:t>
            </w:r>
          </w:p>
        </w:tc>
      </w:tr>
    </w:tbl>
    <w:p w14:paraId="27AE4148" w14:textId="61BEBAC5" w:rsidR="0097580B" w:rsidRPr="00E0515F" w:rsidRDefault="0097580B" w:rsidP="0097580B">
      <w:pPr>
        <w:rPr>
          <w:rFonts w:cstheme="minorHAnsi"/>
        </w:rPr>
      </w:pPr>
    </w:p>
    <w:p w14:paraId="1BC75460" w14:textId="736AFAF9" w:rsidR="00E9296A" w:rsidRPr="00BB5FD0" w:rsidRDefault="00E9296A" w:rsidP="0097580B">
      <w:pPr>
        <w:rPr>
          <w:rFonts w:cstheme="minorHAnsi"/>
          <w:sz w:val="21"/>
          <w:szCs w:val="21"/>
        </w:rPr>
      </w:pPr>
    </w:p>
    <w:p w14:paraId="68F72D74" w14:textId="77777777" w:rsidR="00BB5FD0" w:rsidRDefault="00BB5FD0" w:rsidP="001B576C">
      <w:pPr>
        <w:rPr>
          <w:rFonts w:cstheme="minorHAnsi"/>
          <w:sz w:val="21"/>
          <w:szCs w:val="21"/>
        </w:rPr>
      </w:pPr>
    </w:p>
    <w:p w14:paraId="7E0F16A3" w14:textId="7B899A73" w:rsidR="00E9296A" w:rsidRPr="00BB5FD0" w:rsidRDefault="00E0515F" w:rsidP="00BB5FD0">
      <w:pPr>
        <w:jc w:val="center"/>
        <w:rPr>
          <w:rFonts w:cstheme="minorHAnsi"/>
          <w:sz w:val="21"/>
          <w:szCs w:val="21"/>
        </w:rPr>
      </w:pPr>
      <w:r w:rsidRPr="00BB5FD0">
        <w:rPr>
          <w:rFonts w:cstheme="minorHAnsi"/>
          <w:sz w:val="21"/>
          <w:szCs w:val="21"/>
        </w:rPr>
        <w:t>Events and dates for the whole academic year can be found on our school website page.</w:t>
      </w:r>
    </w:p>
    <w:p w14:paraId="2C7AE0A0" w14:textId="3D5EDE79" w:rsidR="0097580B" w:rsidRPr="00BB5FD0" w:rsidRDefault="00BB5FD0" w:rsidP="00BB5FD0">
      <w:pPr>
        <w:jc w:val="center"/>
        <w:rPr>
          <w:rFonts w:ascii="SassoonPrimaryInfant" w:hAnsi="SassoonPrimaryInfant"/>
          <w:sz w:val="22"/>
          <w:szCs w:val="21"/>
        </w:rPr>
      </w:pPr>
      <w:r w:rsidRPr="00BB5FD0">
        <w:rPr>
          <w:rFonts w:cstheme="minorHAnsi"/>
          <w:sz w:val="21"/>
          <w:szCs w:val="21"/>
        </w:rPr>
        <w:t>More information about most of these events will be sent out closer to the time.</w:t>
      </w:r>
    </w:p>
    <w:p w14:paraId="33177865" w14:textId="77777777" w:rsidR="0097580B" w:rsidRPr="0097580B" w:rsidRDefault="0097580B" w:rsidP="0097580B">
      <w:pPr>
        <w:rPr>
          <w:rFonts w:ascii="SassoonPrimaryInfant" w:hAnsi="SassoonPrimaryInfant"/>
        </w:rPr>
      </w:pPr>
    </w:p>
    <w:p w14:paraId="12C1F937" w14:textId="77777777" w:rsidR="0097580B" w:rsidRPr="0097580B" w:rsidRDefault="0097580B" w:rsidP="0097580B">
      <w:pPr>
        <w:rPr>
          <w:rFonts w:ascii="SassoonPrimaryInfant" w:hAnsi="SassoonPrimaryInfant"/>
        </w:rPr>
      </w:pPr>
    </w:p>
    <w:p w14:paraId="352A8D9A" w14:textId="2672876C" w:rsidR="001E0075" w:rsidRPr="0097580B" w:rsidRDefault="009D06D5" w:rsidP="0097580B">
      <w:pPr>
        <w:rPr>
          <w:rFonts w:ascii="SassoonPrimaryInfant" w:hAnsi="SassoonPrimaryInfant"/>
        </w:rPr>
      </w:pPr>
    </w:p>
    <w:sectPr w:rsidR="001E0075" w:rsidRPr="0097580B" w:rsidSect="005518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37"/>
    <w:rsid w:val="001B576C"/>
    <w:rsid w:val="002B0537"/>
    <w:rsid w:val="00393424"/>
    <w:rsid w:val="00401625"/>
    <w:rsid w:val="004248E8"/>
    <w:rsid w:val="00551857"/>
    <w:rsid w:val="0065450A"/>
    <w:rsid w:val="006F64CF"/>
    <w:rsid w:val="007702D7"/>
    <w:rsid w:val="0083661F"/>
    <w:rsid w:val="008563E1"/>
    <w:rsid w:val="008C69C8"/>
    <w:rsid w:val="0097580B"/>
    <w:rsid w:val="009D06D5"/>
    <w:rsid w:val="009F365F"/>
    <w:rsid w:val="00A4291D"/>
    <w:rsid w:val="00B65B8C"/>
    <w:rsid w:val="00BA3C3B"/>
    <w:rsid w:val="00BB5FD0"/>
    <w:rsid w:val="00E0515F"/>
    <w:rsid w:val="00E0585E"/>
    <w:rsid w:val="00E236CC"/>
    <w:rsid w:val="00E30559"/>
    <w:rsid w:val="00E41156"/>
    <w:rsid w:val="00E9296A"/>
    <w:rsid w:val="00F23B7D"/>
    <w:rsid w:val="00F9215F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57A1"/>
  <w14:defaultImageDpi w14:val="32767"/>
  <w15:docId w15:val="{AE898C0E-BC5D-ED40-A185-F5794EF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AF07283C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Hilton</dc:creator>
  <cp:lastModifiedBy>Mrs A. Crawshaw</cp:lastModifiedBy>
  <cp:revision>4</cp:revision>
  <cp:lastPrinted>2020-01-10T13:53:00Z</cp:lastPrinted>
  <dcterms:created xsi:type="dcterms:W3CDTF">2020-01-09T08:33:00Z</dcterms:created>
  <dcterms:modified xsi:type="dcterms:W3CDTF">2020-01-10T14:01:00Z</dcterms:modified>
</cp:coreProperties>
</file>