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78C8D" w14:textId="73C5D48E" w:rsidR="00E9296A" w:rsidRPr="00E9296A" w:rsidRDefault="00E9296A" w:rsidP="00E9296A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91B40" wp14:editId="23762416">
                <wp:simplePos x="0" y="0"/>
                <wp:positionH relativeFrom="column">
                  <wp:posOffset>-1180464</wp:posOffset>
                </wp:positionH>
                <wp:positionV relativeFrom="paragraph">
                  <wp:posOffset>-174171</wp:posOffset>
                </wp:positionV>
                <wp:extent cx="6632938" cy="811802"/>
                <wp:effectExtent l="0" t="0" r="15875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938" cy="8118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2060"/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600443C6" w14:textId="77777777" w:rsidR="00E9296A" w:rsidRDefault="00E9296A" w:rsidP="00E9296A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61387448" w14:textId="5628384A" w:rsidR="00E9296A" w:rsidRPr="00E9296A" w:rsidRDefault="00E9296A" w:rsidP="00E9296A">
                            <w:p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E9296A"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>September &amp; October 2019 Dates</w:t>
                            </w:r>
                          </w:p>
                          <w:p w14:paraId="4DD1D51B" w14:textId="77777777" w:rsidR="00E9296A" w:rsidRPr="00D130AB" w:rsidRDefault="00E9296A" w:rsidP="00E9296A">
                            <w:pPr>
                              <w:jc w:val="center"/>
                              <w:rPr>
                                <w:color w:val="002060"/>
                                <w:u w:val="single"/>
                              </w:rPr>
                            </w:pPr>
                          </w:p>
                          <w:p w14:paraId="05E95CAE" w14:textId="77777777" w:rsidR="00E9296A" w:rsidRDefault="00E9296A" w:rsidP="00E9296A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  <w:p w14:paraId="649539F4" w14:textId="77777777" w:rsidR="00E9296A" w:rsidRDefault="00E9296A" w:rsidP="00E9296A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  <w:p w14:paraId="4BDD2F10" w14:textId="517C30B0" w:rsidR="00E9296A" w:rsidRDefault="00E9296A" w:rsidP="00E9296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2464AF79" w14:textId="12F1EB36" w:rsidR="00E9296A" w:rsidRDefault="00E9296A" w:rsidP="00E9296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65D92333" w14:textId="77777777" w:rsidR="00E9296A" w:rsidRPr="00D130AB" w:rsidRDefault="00E9296A" w:rsidP="00E9296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2.95pt;margin-top:-13.7pt;width:522.3pt;height:6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" fillcolor="white [3201]" strokecolor="#002060" strokeweight="1pt">
                <v:stroke dashstyle="longDashDot"/>
                <v:textbox>
                  <w:txbxContent>
                    <w:p w14:paraId="600443C6" w14:textId="77777777" w:rsidR="00E9296A" w:rsidRDefault="00E9296A" w:rsidP="00E9296A">
                      <w:pPr>
                        <w:jc w:val="center"/>
                        <w:rPr>
                          <w:b/>
                          <w:bCs/>
                          <w:color w:val="002060"/>
                          <w:sz w:val="32"/>
                          <w:szCs w:val="32"/>
                          <w:u w:val="single"/>
                        </w:rPr>
                      </w:pPr>
                    </w:p>
                    <w:p w14:paraId="61387448" w14:textId="5628384A" w:rsidR="00E9296A" w:rsidRPr="00E9296A" w:rsidRDefault="00E9296A" w:rsidP="00E9296A">
                      <w:pPr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E9296A">
                        <w:rPr>
                          <w:b/>
                          <w:bCs/>
                          <w:color w:val="002060"/>
                          <w:sz w:val="32"/>
                          <w:szCs w:val="32"/>
                          <w:u w:val="single"/>
                        </w:rPr>
                        <w:t>September &amp; October 2019 Dates</w:t>
                      </w:r>
                    </w:p>
                    <w:p w14:paraId="4DD1D51B" w14:textId="77777777" w:rsidR="00E9296A" w:rsidRPr="00D130AB" w:rsidRDefault="00E9296A" w:rsidP="00E9296A">
                      <w:pPr>
                        <w:jc w:val="center"/>
                        <w:rPr>
                          <w:color w:val="002060"/>
                          <w:u w:val="single"/>
                        </w:rPr>
                      </w:pPr>
                    </w:p>
                    <w:p w14:paraId="05E95CAE" w14:textId="77777777" w:rsidR="00E9296A" w:rsidRDefault="00E9296A" w:rsidP="00E9296A">
                      <w:pPr>
                        <w:jc w:val="center"/>
                        <w:rPr>
                          <w:color w:val="002060"/>
                        </w:rPr>
                      </w:pPr>
                    </w:p>
                    <w:p w14:paraId="649539F4" w14:textId="77777777" w:rsidR="00E9296A" w:rsidRDefault="00E9296A" w:rsidP="00E9296A">
                      <w:pPr>
                        <w:jc w:val="center"/>
                        <w:rPr>
                          <w:color w:val="002060"/>
                        </w:rPr>
                      </w:pPr>
                    </w:p>
                    <w:p w14:paraId="4BDD2F10" w14:textId="517C30B0" w:rsidR="00E9296A" w:rsidRDefault="00E9296A" w:rsidP="00E9296A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2464AF79" w14:textId="12F1EB36" w:rsidR="00E9296A" w:rsidRDefault="00E9296A" w:rsidP="00E9296A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65D92333" w14:textId="77777777" w:rsidR="00E9296A" w:rsidRPr="00D130AB" w:rsidRDefault="00E9296A" w:rsidP="00E9296A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296A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01AEECB" wp14:editId="5234D300">
            <wp:simplePos x="0" y="0"/>
            <wp:positionH relativeFrom="column">
              <wp:posOffset>5239629</wp:posOffset>
            </wp:positionH>
            <wp:positionV relativeFrom="paragraph">
              <wp:posOffset>489</wp:posOffset>
            </wp:positionV>
            <wp:extent cx="586154" cy="581187"/>
            <wp:effectExtent l="0" t="0" r="0" b="3175"/>
            <wp:wrapSquare wrapText="bothSides"/>
            <wp:docPr id="2" name="Picture 2" descr="Image result for autum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utumn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54" cy="581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296A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768ACBD" wp14:editId="386C0545">
            <wp:simplePos x="0" y="0"/>
            <wp:positionH relativeFrom="column">
              <wp:posOffset>175846</wp:posOffset>
            </wp:positionH>
            <wp:positionV relativeFrom="paragraph">
              <wp:posOffset>473</wp:posOffset>
            </wp:positionV>
            <wp:extent cx="586154" cy="581187"/>
            <wp:effectExtent l="0" t="0" r="0" b="3175"/>
            <wp:wrapSquare wrapText="bothSides"/>
            <wp:docPr id="1" name="Picture 1" descr="Image result for autum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utumn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16" cy="58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296A">
        <w:rPr>
          <w:rFonts w:ascii="Times New Roman" w:eastAsia="Times New Roman" w:hAnsi="Times New Roman" w:cs="Times New Roman"/>
          <w:lang w:eastAsia="en-GB"/>
        </w:rPr>
        <w:fldChar w:fldCharType="begin"/>
      </w:r>
      <w:r w:rsidR="001368D7">
        <w:rPr>
          <w:rFonts w:ascii="Times New Roman" w:eastAsia="Times New Roman" w:hAnsi="Times New Roman" w:cs="Times New Roman"/>
          <w:lang w:eastAsia="en-GB"/>
        </w:rPr>
        <w:instrText xml:space="preserve"> INCLUDEPICTURE "C:\\var\\folders\\j_\\6yd3g0d9323g56qf75ybxcmh0000gn\\T\\com.microsoft.Word\\WebArchiveCopyPasteTempFiles\\Transparent_Fall_Leaves_Clipart.png?m=1434276787" \* MERGEFORMAT </w:instrText>
      </w:r>
      <w:r w:rsidRPr="00E9296A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7AE4148" w14:textId="238C9910" w:rsidR="0097580B" w:rsidRDefault="0097580B" w:rsidP="0097580B">
      <w:pPr>
        <w:rPr>
          <w:rFonts w:ascii="SassoonPrimaryInfant" w:hAnsi="SassoonPrimaryInfant"/>
        </w:rPr>
      </w:pPr>
    </w:p>
    <w:tbl>
      <w:tblPr>
        <w:tblStyle w:val="TableGrid"/>
        <w:tblpPr w:leftFromText="180" w:rightFromText="180" w:vertAnchor="page" w:horzAnchor="margin" w:tblpY="2862"/>
        <w:tblW w:w="9606" w:type="dxa"/>
        <w:tblLook w:val="04A0" w:firstRow="1" w:lastRow="0" w:firstColumn="1" w:lastColumn="0" w:noHBand="0" w:noVBand="1"/>
      </w:tblPr>
      <w:tblGrid>
        <w:gridCol w:w="1951"/>
        <w:gridCol w:w="5528"/>
        <w:gridCol w:w="2127"/>
      </w:tblGrid>
      <w:tr w:rsidR="00E9296A" w14:paraId="0E50CFC1" w14:textId="77777777" w:rsidTr="00E9296A">
        <w:tc>
          <w:tcPr>
            <w:tcW w:w="1951" w:type="dxa"/>
            <w:shd w:val="clear" w:color="auto" w:fill="DEEAF6" w:themeFill="accent5" w:themeFillTint="33"/>
          </w:tcPr>
          <w:p w14:paraId="5522A3E7" w14:textId="77777777" w:rsidR="00E9296A" w:rsidRPr="00E9296A" w:rsidRDefault="00E9296A" w:rsidP="00E9296A">
            <w:pPr>
              <w:jc w:val="center"/>
              <w:rPr>
                <w:rFonts w:cstheme="minorHAnsi"/>
              </w:rPr>
            </w:pPr>
            <w:r w:rsidRPr="00E9296A">
              <w:rPr>
                <w:rFonts w:cstheme="minorHAnsi"/>
              </w:rPr>
              <w:t xml:space="preserve">Date &amp; Time </w:t>
            </w:r>
          </w:p>
        </w:tc>
        <w:tc>
          <w:tcPr>
            <w:tcW w:w="5528" w:type="dxa"/>
            <w:shd w:val="clear" w:color="auto" w:fill="DEEAF6" w:themeFill="accent5" w:themeFillTint="33"/>
          </w:tcPr>
          <w:p w14:paraId="2CF6C191" w14:textId="26B6BCA6" w:rsidR="00E9296A" w:rsidRPr="00E9296A" w:rsidRDefault="00E9296A" w:rsidP="00E9296A">
            <w:pPr>
              <w:jc w:val="center"/>
              <w:rPr>
                <w:rFonts w:cstheme="minorHAnsi"/>
              </w:rPr>
            </w:pPr>
            <w:r w:rsidRPr="00E9296A">
              <w:rPr>
                <w:rFonts w:cstheme="minorHAnsi"/>
              </w:rPr>
              <w:t xml:space="preserve">Event </w:t>
            </w:r>
          </w:p>
        </w:tc>
        <w:tc>
          <w:tcPr>
            <w:tcW w:w="2127" w:type="dxa"/>
            <w:shd w:val="clear" w:color="auto" w:fill="DEEAF6" w:themeFill="accent5" w:themeFillTint="33"/>
          </w:tcPr>
          <w:p w14:paraId="116C99B1" w14:textId="77777777" w:rsidR="00E9296A" w:rsidRPr="00E9296A" w:rsidRDefault="00E9296A" w:rsidP="00E9296A">
            <w:pPr>
              <w:jc w:val="center"/>
              <w:rPr>
                <w:rFonts w:cstheme="minorHAnsi"/>
              </w:rPr>
            </w:pPr>
            <w:r w:rsidRPr="00E9296A">
              <w:rPr>
                <w:rFonts w:cstheme="minorHAnsi"/>
              </w:rPr>
              <w:t>Who for?</w:t>
            </w:r>
          </w:p>
        </w:tc>
      </w:tr>
      <w:tr w:rsidR="00E9296A" w14:paraId="357BCCE4" w14:textId="77777777" w:rsidTr="00E9296A">
        <w:tc>
          <w:tcPr>
            <w:tcW w:w="1951" w:type="dxa"/>
          </w:tcPr>
          <w:p w14:paraId="4D3ED848" w14:textId="22D95F99" w:rsidR="00E9296A" w:rsidRPr="00E9296A" w:rsidRDefault="00E9296A" w:rsidP="00E9296A">
            <w:pPr>
              <w:jc w:val="center"/>
              <w:rPr>
                <w:rFonts w:cstheme="minorHAnsi"/>
              </w:rPr>
            </w:pPr>
            <w:r w:rsidRPr="00E9296A">
              <w:rPr>
                <w:rFonts w:cstheme="minorHAnsi"/>
              </w:rPr>
              <w:t>25</w:t>
            </w:r>
            <w:r w:rsidRPr="00E9296A">
              <w:rPr>
                <w:rFonts w:cstheme="minorHAnsi"/>
                <w:vertAlign w:val="superscript"/>
              </w:rPr>
              <w:t>th</w:t>
            </w:r>
            <w:r w:rsidRPr="00E9296A">
              <w:rPr>
                <w:rFonts w:cstheme="minorHAnsi"/>
              </w:rPr>
              <w:t xml:space="preserve"> September 9.00am</w:t>
            </w:r>
          </w:p>
        </w:tc>
        <w:tc>
          <w:tcPr>
            <w:tcW w:w="5528" w:type="dxa"/>
          </w:tcPr>
          <w:p w14:paraId="7EFC32B2" w14:textId="77777777" w:rsidR="00E9296A" w:rsidRPr="00E9296A" w:rsidRDefault="00E9296A" w:rsidP="00E9296A">
            <w:pPr>
              <w:jc w:val="center"/>
              <w:rPr>
                <w:rFonts w:cstheme="minorHAnsi"/>
                <w:b/>
                <w:bCs/>
              </w:rPr>
            </w:pPr>
            <w:r w:rsidRPr="00E9296A">
              <w:rPr>
                <w:rFonts w:cstheme="minorHAnsi"/>
                <w:b/>
                <w:bCs/>
              </w:rPr>
              <w:t>Reception Reading Briefing</w:t>
            </w:r>
          </w:p>
          <w:p w14:paraId="617CBD27" w14:textId="083526D5" w:rsidR="00E9296A" w:rsidRDefault="00E9296A" w:rsidP="00E9296A">
            <w:pPr>
              <w:jc w:val="center"/>
              <w:rPr>
                <w:rFonts w:cstheme="minorHAnsi"/>
                <w:i/>
                <w:iCs/>
                <w:sz w:val="22"/>
                <w:szCs w:val="22"/>
              </w:rPr>
            </w:pPr>
            <w:r w:rsidRPr="00E9296A">
              <w:rPr>
                <w:rFonts w:cstheme="minorHAnsi"/>
                <w:i/>
                <w:iCs/>
                <w:sz w:val="22"/>
                <w:szCs w:val="22"/>
              </w:rPr>
              <w:t>Find out about phonics and early reading in Reception.</w:t>
            </w:r>
          </w:p>
          <w:p w14:paraId="2C31D020" w14:textId="024D1073" w:rsidR="00E9296A" w:rsidRPr="00E9296A" w:rsidRDefault="00E9296A" w:rsidP="00E9296A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127" w:type="dxa"/>
          </w:tcPr>
          <w:p w14:paraId="0E0A200A" w14:textId="77777777" w:rsidR="00E9296A" w:rsidRPr="00E9296A" w:rsidRDefault="00E9296A" w:rsidP="00E9296A">
            <w:pPr>
              <w:jc w:val="center"/>
              <w:rPr>
                <w:rFonts w:cstheme="minorHAnsi"/>
              </w:rPr>
            </w:pPr>
            <w:r w:rsidRPr="00E9296A">
              <w:rPr>
                <w:rFonts w:cstheme="minorHAnsi"/>
              </w:rPr>
              <w:t>Reception parent/carers</w:t>
            </w:r>
          </w:p>
        </w:tc>
      </w:tr>
      <w:tr w:rsidR="00E9296A" w14:paraId="6FE744B0" w14:textId="77777777" w:rsidTr="00E9296A">
        <w:tc>
          <w:tcPr>
            <w:tcW w:w="1951" w:type="dxa"/>
          </w:tcPr>
          <w:p w14:paraId="69701593" w14:textId="7A1F8055" w:rsidR="00E9296A" w:rsidRPr="00E9296A" w:rsidRDefault="00E9296A" w:rsidP="00E9296A">
            <w:pPr>
              <w:jc w:val="center"/>
              <w:rPr>
                <w:rFonts w:cstheme="minorHAnsi"/>
              </w:rPr>
            </w:pPr>
            <w:r w:rsidRPr="00E9296A">
              <w:rPr>
                <w:rFonts w:cstheme="minorHAnsi"/>
              </w:rPr>
              <w:t>25</w:t>
            </w:r>
            <w:r w:rsidRPr="00E9296A">
              <w:rPr>
                <w:rFonts w:cstheme="minorHAnsi"/>
                <w:vertAlign w:val="superscript"/>
              </w:rPr>
              <w:t>th</w:t>
            </w:r>
            <w:r w:rsidRPr="00E9296A">
              <w:rPr>
                <w:rFonts w:cstheme="minorHAnsi"/>
              </w:rPr>
              <w:t xml:space="preserve"> September 2.30pm</w:t>
            </w:r>
          </w:p>
        </w:tc>
        <w:tc>
          <w:tcPr>
            <w:tcW w:w="5528" w:type="dxa"/>
          </w:tcPr>
          <w:p w14:paraId="0BF8A4F0" w14:textId="77777777" w:rsidR="00E9296A" w:rsidRPr="00E9296A" w:rsidRDefault="00E9296A" w:rsidP="00E9296A">
            <w:pPr>
              <w:jc w:val="center"/>
              <w:rPr>
                <w:rFonts w:cstheme="minorHAnsi"/>
                <w:b/>
                <w:bCs/>
              </w:rPr>
            </w:pPr>
            <w:r w:rsidRPr="00E9296A">
              <w:rPr>
                <w:rFonts w:cstheme="minorHAnsi"/>
                <w:b/>
                <w:bCs/>
              </w:rPr>
              <w:t>‘Maths No Problem!’ Briefing</w:t>
            </w:r>
          </w:p>
          <w:p w14:paraId="60C535F9" w14:textId="77777777" w:rsidR="00E9296A" w:rsidRDefault="00E9296A" w:rsidP="00E9296A">
            <w:pPr>
              <w:jc w:val="center"/>
              <w:rPr>
                <w:rFonts w:cstheme="minorHAnsi"/>
                <w:i/>
                <w:iCs/>
                <w:sz w:val="22"/>
                <w:szCs w:val="22"/>
              </w:rPr>
            </w:pPr>
            <w:r w:rsidRPr="00E9296A">
              <w:rPr>
                <w:rFonts w:cstheme="minorHAnsi"/>
                <w:i/>
                <w:iCs/>
                <w:sz w:val="22"/>
                <w:szCs w:val="22"/>
              </w:rPr>
              <w:t>Explanation of our new approach to maths teaching.</w:t>
            </w:r>
          </w:p>
          <w:p w14:paraId="5CDC3A51" w14:textId="097175EA" w:rsidR="00E9296A" w:rsidRPr="00E9296A" w:rsidRDefault="00E9296A" w:rsidP="00E9296A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127" w:type="dxa"/>
          </w:tcPr>
          <w:p w14:paraId="07B618EF" w14:textId="77777777" w:rsidR="00E9296A" w:rsidRPr="00E9296A" w:rsidRDefault="00E9296A" w:rsidP="00E9296A">
            <w:pPr>
              <w:jc w:val="center"/>
              <w:rPr>
                <w:rFonts w:cstheme="minorHAnsi"/>
              </w:rPr>
            </w:pPr>
            <w:r w:rsidRPr="00E9296A">
              <w:rPr>
                <w:rFonts w:cstheme="minorHAnsi"/>
              </w:rPr>
              <w:t>Year 1 to Year 6 parent/carers</w:t>
            </w:r>
          </w:p>
        </w:tc>
      </w:tr>
      <w:tr w:rsidR="00E9296A" w14:paraId="03633A4C" w14:textId="77777777" w:rsidTr="00E9296A">
        <w:tc>
          <w:tcPr>
            <w:tcW w:w="1951" w:type="dxa"/>
          </w:tcPr>
          <w:p w14:paraId="1643192A" w14:textId="258B3D9C" w:rsidR="00E9296A" w:rsidRPr="00E9296A" w:rsidRDefault="00E9296A" w:rsidP="00E9296A">
            <w:pPr>
              <w:jc w:val="center"/>
              <w:rPr>
                <w:rFonts w:cstheme="minorHAnsi"/>
              </w:rPr>
            </w:pPr>
            <w:r w:rsidRPr="00E9296A">
              <w:rPr>
                <w:rFonts w:cstheme="minorHAnsi"/>
              </w:rPr>
              <w:t>27</w:t>
            </w:r>
            <w:r w:rsidRPr="00E9296A">
              <w:rPr>
                <w:rFonts w:cstheme="minorHAnsi"/>
                <w:vertAlign w:val="superscript"/>
              </w:rPr>
              <w:t>th</w:t>
            </w:r>
            <w:r w:rsidRPr="00E9296A">
              <w:rPr>
                <w:rFonts w:cstheme="minorHAnsi"/>
              </w:rPr>
              <w:t xml:space="preserve"> September</w:t>
            </w:r>
          </w:p>
        </w:tc>
        <w:tc>
          <w:tcPr>
            <w:tcW w:w="5528" w:type="dxa"/>
          </w:tcPr>
          <w:p w14:paraId="2729123D" w14:textId="764E07DE" w:rsidR="00E9296A" w:rsidRPr="00E9296A" w:rsidRDefault="001E255E" w:rsidP="00E9296A">
            <w:pPr>
              <w:jc w:val="center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Macm</w:t>
            </w:r>
            <w:bookmarkStart w:id="0" w:name="_GoBack"/>
            <w:bookmarkEnd w:id="0"/>
            <w:r>
              <w:rPr>
                <w:rFonts w:cstheme="minorHAnsi"/>
                <w:b/>
                <w:bCs/>
                <w:iCs/>
              </w:rPr>
              <w:t>ill</w:t>
            </w:r>
            <w:r w:rsidR="00E9296A" w:rsidRPr="00E9296A">
              <w:rPr>
                <w:rFonts w:cstheme="minorHAnsi"/>
                <w:b/>
                <w:bCs/>
                <w:iCs/>
              </w:rPr>
              <w:t>an Coffee Morning</w:t>
            </w:r>
          </w:p>
          <w:p w14:paraId="0D9907DF" w14:textId="77777777" w:rsidR="00E9296A" w:rsidRDefault="00E9296A" w:rsidP="00E9296A">
            <w:pPr>
              <w:jc w:val="center"/>
              <w:rPr>
                <w:rFonts w:cstheme="minorHAnsi"/>
                <w:i/>
                <w:sz w:val="22"/>
                <w:szCs w:val="22"/>
              </w:rPr>
            </w:pPr>
            <w:r w:rsidRPr="00E9296A">
              <w:rPr>
                <w:rFonts w:cstheme="minorHAnsi"/>
                <w:i/>
                <w:sz w:val="22"/>
                <w:szCs w:val="22"/>
              </w:rPr>
              <w:t>Help raise money for a great cause in our usual Friday coffee morning in the hall.</w:t>
            </w:r>
          </w:p>
          <w:p w14:paraId="6DAD678E" w14:textId="08B4727E" w:rsidR="00E9296A" w:rsidRPr="00E9296A" w:rsidRDefault="00E9296A" w:rsidP="00E9296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27" w:type="dxa"/>
          </w:tcPr>
          <w:p w14:paraId="306A91AC" w14:textId="77777777" w:rsidR="00E9296A" w:rsidRPr="00E9296A" w:rsidRDefault="00E9296A" w:rsidP="00E9296A">
            <w:pPr>
              <w:jc w:val="center"/>
              <w:rPr>
                <w:rFonts w:cstheme="minorHAnsi"/>
              </w:rPr>
            </w:pPr>
            <w:r w:rsidRPr="00E9296A">
              <w:rPr>
                <w:rFonts w:cstheme="minorHAnsi"/>
              </w:rPr>
              <w:t>All welcome</w:t>
            </w:r>
          </w:p>
        </w:tc>
      </w:tr>
      <w:tr w:rsidR="00E9296A" w14:paraId="39071C9C" w14:textId="77777777" w:rsidTr="00E9296A">
        <w:tc>
          <w:tcPr>
            <w:tcW w:w="1951" w:type="dxa"/>
          </w:tcPr>
          <w:p w14:paraId="6FA1D872" w14:textId="77777777" w:rsidR="00E9296A" w:rsidRDefault="00E9296A" w:rsidP="00E9296A">
            <w:pPr>
              <w:jc w:val="center"/>
              <w:rPr>
                <w:rFonts w:cstheme="minorHAnsi"/>
              </w:rPr>
            </w:pPr>
            <w:r w:rsidRPr="00E9296A">
              <w:rPr>
                <w:rFonts w:cstheme="minorHAnsi"/>
              </w:rPr>
              <w:t>2</w:t>
            </w:r>
            <w:r w:rsidRPr="00E9296A">
              <w:rPr>
                <w:rFonts w:cstheme="minorHAnsi"/>
                <w:vertAlign w:val="superscript"/>
              </w:rPr>
              <w:t>nd</w:t>
            </w:r>
            <w:r w:rsidRPr="00E9296A">
              <w:rPr>
                <w:rFonts w:cstheme="minorHAnsi"/>
              </w:rPr>
              <w:t xml:space="preserve"> October</w:t>
            </w:r>
          </w:p>
          <w:p w14:paraId="10C01BAD" w14:textId="3F0383FB" w:rsidR="00E9296A" w:rsidRPr="00E9296A" w:rsidRDefault="00E9296A" w:rsidP="00E929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2.30pm </w:t>
            </w:r>
          </w:p>
        </w:tc>
        <w:tc>
          <w:tcPr>
            <w:tcW w:w="5528" w:type="dxa"/>
          </w:tcPr>
          <w:p w14:paraId="34F279D0" w14:textId="77777777" w:rsidR="00E9296A" w:rsidRPr="00E9296A" w:rsidRDefault="00E9296A" w:rsidP="00E9296A">
            <w:pPr>
              <w:jc w:val="center"/>
              <w:rPr>
                <w:rFonts w:cstheme="minorHAnsi"/>
                <w:b/>
                <w:bCs/>
              </w:rPr>
            </w:pPr>
            <w:r w:rsidRPr="00E9296A">
              <w:rPr>
                <w:rFonts w:cstheme="minorHAnsi"/>
                <w:b/>
                <w:bCs/>
              </w:rPr>
              <w:t>Year 6 SATs Briefing</w:t>
            </w:r>
          </w:p>
          <w:p w14:paraId="31C8C78D" w14:textId="77777777" w:rsidR="00E9296A" w:rsidRDefault="00E9296A" w:rsidP="00E9296A">
            <w:pPr>
              <w:jc w:val="center"/>
              <w:rPr>
                <w:rFonts w:cstheme="minorHAnsi"/>
                <w:i/>
                <w:iCs/>
                <w:sz w:val="22"/>
                <w:szCs w:val="22"/>
              </w:rPr>
            </w:pPr>
            <w:r w:rsidRPr="00E9296A">
              <w:rPr>
                <w:rFonts w:cstheme="minorHAnsi"/>
                <w:i/>
                <w:iCs/>
                <w:sz w:val="22"/>
                <w:szCs w:val="22"/>
              </w:rPr>
              <w:t>What to expect and how to support your Y6 child.</w:t>
            </w:r>
          </w:p>
          <w:p w14:paraId="553802B8" w14:textId="42CF9D0D" w:rsidR="00E9296A" w:rsidRPr="00E9296A" w:rsidRDefault="00E9296A" w:rsidP="00E9296A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127" w:type="dxa"/>
          </w:tcPr>
          <w:p w14:paraId="60CD24BC" w14:textId="77777777" w:rsidR="00E9296A" w:rsidRPr="00E9296A" w:rsidRDefault="00E9296A" w:rsidP="00E9296A">
            <w:pPr>
              <w:jc w:val="center"/>
              <w:rPr>
                <w:rFonts w:cstheme="minorHAnsi"/>
              </w:rPr>
            </w:pPr>
            <w:r w:rsidRPr="00E9296A">
              <w:rPr>
                <w:rFonts w:cstheme="minorHAnsi"/>
              </w:rPr>
              <w:t>Year 6 parent/carers</w:t>
            </w:r>
          </w:p>
        </w:tc>
      </w:tr>
      <w:tr w:rsidR="00E9296A" w14:paraId="5C197B51" w14:textId="77777777" w:rsidTr="00E9296A">
        <w:trPr>
          <w:trHeight w:val="269"/>
        </w:trPr>
        <w:tc>
          <w:tcPr>
            <w:tcW w:w="1951" w:type="dxa"/>
          </w:tcPr>
          <w:p w14:paraId="49EA3DD1" w14:textId="77777777" w:rsidR="00E9296A" w:rsidRDefault="00E9296A" w:rsidP="00E9296A">
            <w:pPr>
              <w:jc w:val="center"/>
              <w:rPr>
                <w:rFonts w:cstheme="minorHAnsi"/>
              </w:rPr>
            </w:pPr>
            <w:r w:rsidRPr="00E9296A">
              <w:rPr>
                <w:rFonts w:cstheme="minorHAnsi"/>
              </w:rPr>
              <w:t>3</w:t>
            </w:r>
            <w:r w:rsidRPr="00E9296A">
              <w:rPr>
                <w:rFonts w:cstheme="minorHAnsi"/>
                <w:vertAlign w:val="superscript"/>
              </w:rPr>
              <w:t>rd</w:t>
            </w:r>
            <w:r w:rsidRPr="00E9296A">
              <w:rPr>
                <w:rFonts w:cstheme="minorHAnsi"/>
              </w:rPr>
              <w:t xml:space="preserve"> October</w:t>
            </w:r>
          </w:p>
          <w:p w14:paraId="60E15E1E" w14:textId="28DE3E67" w:rsidR="00E9296A" w:rsidRPr="00E9296A" w:rsidRDefault="00E9296A" w:rsidP="00E929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2.30pm </w:t>
            </w:r>
          </w:p>
        </w:tc>
        <w:tc>
          <w:tcPr>
            <w:tcW w:w="5528" w:type="dxa"/>
          </w:tcPr>
          <w:p w14:paraId="40E48FBF" w14:textId="77777777" w:rsidR="00E9296A" w:rsidRPr="00E9296A" w:rsidRDefault="00E9296A" w:rsidP="00E9296A">
            <w:pPr>
              <w:jc w:val="center"/>
              <w:rPr>
                <w:rFonts w:cstheme="minorHAnsi"/>
                <w:b/>
                <w:bCs/>
              </w:rPr>
            </w:pPr>
            <w:r w:rsidRPr="00E9296A">
              <w:rPr>
                <w:rFonts w:cstheme="minorHAnsi"/>
                <w:b/>
                <w:bCs/>
              </w:rPr>
              <w:t>Tapestry Briefing</w:t>
            </w:r>
          </w:p>
          <w:p w14:paraId="4B303162" w14:textId="77777777" w:rsidR="00E9296A" w:rsidRDefault="00E9296A" w:rsidP="00E9296A">
            <w:pPr>
              <w:jc w:val="center"/>
              <w:rPr>
                <w:rFonts w:cstheme="minorHAnsi"/>
                <w:i/>
                <w:iCs/>
              </w:rPr>
            </w:pPr>
            <w:r w:rsidRPr="00E9296A">
              <w:rPr>
                <w:rFonts w:cstheme="minorHAnsi"/>
                <w:i/>
                <w:iCs/>
              </w:rPr>
              <w:t>Find out about viewing your Nursery or Reception child’s learning from your mobile device.</w:t>
            </w:r>
          </w:p>
          <w:p w14:paraId="1B6B6CFA" w14:textId="7E9C3F2A" w:rsidR="00E9296A" w:rsidRPr="00E9296A" w:rsidRDefault="00E9296A" w:rsidP="00E9296A">
            <w:pPr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2127" w:type="dxa"/>
          </w:tcPr>
          <w:p w14:paraId="03407D74" w14:textId="77777777" w:rsidR="00E9296A" w:rsidRPr="00E9296A" w:rsidRDefault="00E9296A" w:rsidP="00E9296A">
            <w:pPr>
              <w:jc w:val="center"/>
              <w:rPr>
                <w:rFonts w:cstheme="minorHAnsi"/>
              </w:rPr>
            </w:pPr>
            <w:r w:rsidRPr="00E9296A">
              <w:rPr>
                <w:rFonts w:cstheme="minorHAnsi"/>
              </w:rPr>
              <w:t>Nursery families and new to Reception families.</w:t>
            </w:r>
          </w:p>
        </w:tc>
      </w:tr>
      <w:tr w:rsidR="00E9296A" w14:paraId="0A46E3A6" w14:textId="77777777" w:rsidTr="00E9296A">
        <w:trPr>
          <w:trHeight w:val="269"/>
        </w:trPr>
        <w:tc>
          <w:tcPr>
            <w:tcW w:w="1951" w:type="dxa"/>
          </w:tcPr>
          <w:p w14:paraId="0FEB9185" w14:textId="77777777" w:rsidR="00E9296A" w:rsidRDefault="00E9296A" w:rsidP="00E9296A">
            <w:pPr>
              <w:jc w:val="center"/>
              <w:rPr>
                <w:rFonts w:cstheme="minorHAnsi"/>
              </w:rPr>
            </w:pPr>
            <w:r w:rsidRPr="00E9296A">
              <w:rPr>
                <w:rFonts w:cstheme="minorHAnsi"/>
              </w:rPr>
              <w:t>9</w:t>
            </w:r>
            <w:r w:rsidRPr="00E9296A">
              <w:rPr>
                <w:rFonts w:cstheme="minorHAnsi"/>
                <w:vertAlign w:val="superscript"/>
              </w:rPr>
              <w:t>th</w:t>
            </w:r>
            <w:r w:rsidRPr="00E9296A">
              <w:rPr>
                <w:rFonts w:cstheme="minorHAnsi"/>
              </w:rPr>
              <w:t xml:space="preserve"> October</w:t>
            </w:r>
          </w:p>
          <w:p w14:paraId="589CCAC3" w14:textId="6E27E08F" w:rsidR="00E9296A" w:rsidRPr="00E9296A" w:rsidRDefault="00E9296A" w:rsidP="00E929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2.30pm </w:t>
            </w:r>
          </w:p>
        </w:tc>
        <w:tc>
          <w:tcPr>
            <w:tcW w:w="5528" w:type="dxa"/>
          </w:tcPr>
          <w:p w14:paraId="121B80BF" w14:textId="77777777" w:rsidR="00E9296A" w:rsidRPr="00E9296A" w:rsidRDefault="00E9296A" w:rsidP="00E9296A">
            <w:pPr>
              <w:jc w:val="center"/>
              <w:rPr>
                <w:rFonts w:cstheme="minorHAnsi"/>
                <w:b/>
                <w:bCs/>
              </w:rPr>
            </w:pPr>
            <w:r w:rsidRPr="00E9296A">
              <w:rPr>
                <w:rFonts w:cstheme="minorHAnsi"/>
                <w:b/>
                <w:bCs/>
              </w:rPr>
              <w:t>Year 2 SATs Briefing</w:t>
            </w:r>
          </w:p>
          <w:p w14:paraId="35C00700" w14:textId="77777777" w:rsidR="00E9296A" w:rsidRDefault="00E9296A" w:rsidP="00E9296A">
            <w:pPr>
              <w:jc w:val="center"/>
              <w:rPr>
                <w:rFonts w:cstheme="minorHAnsi"/>
                <w:i/>
                <w:iCs/>
                <w:sz w:val="22"/>
                <w:szCs w:val="22"/>
              </w:rPr>
            </w:pPr>
            <w:r w:rsidRPr="00E9296A">
              <w:rPr>
                <w:rFonts w:cstheme="minorHAnsi"/>
                <w:i/>
                <w:iCs/>
                <w:sz w:val="22"/>
                <w:szCs w:val="22"/>
              </w:rPr>
              <w:t>What to expect and how to support your Y2 child.</w:t>
            </w:r>
          </w:p>
          <w:p w14:paraId="4426D410" w14:textId="12E351A6" w:rsidR="00E9296A" w:rsidRPr="00E9296A" w:rsidRDefault="00E9296A" w:rsidP="00E9296A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</w:tcPr>
          <w:p w14:paraId="20A237E4" w14:textId="77777777" w:rsidR="00E9296A" w:rsidRPr="00E9296A" w:rsidRDefault="00E9296A" w:rsidP="00E9296A">
            <w:pPr>
              <w:jc w:val="center"/>
              <w:rPr>
                <w:rFonts w:cstheme="minorHAnsi"/>
              </w:rPr>
            </w:pPr>
            <w:r w:rsidRPr="00E9296A">
              <w:rPr>
                <w:rFonts w:cstheme="minorHAnsi"/>
              </w:rPr>
              <w:t>Year 2 parent/carers</w:t>
            </w:r>
          </w:p>
        </w:tc>
      </w:tr>
      <w:tr w:rsidR="00E9296A" w14:paraId="390E324D" w14:textId="77777777" w:rsidTr="00E9296A">
        <w:trPr>
          <w:trHeight w:val="269"/>
        </w:trPr>
        <w:tc>
          <w:tcPr>
            <w:tcW w:w="1951" w:type="dxa"/>
          </w:tcPr>
          <w:p w14:paraId="5CB28BC4" w14:textId="15593F04" w:rsidR="00E9296A" w:rsidRDefault="00E9296A" w:rsidP="00E929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Pr="00E9296A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October</w:t>
            </w:r>
          </w:p>
          <w:p w14:paraId="5C980529" w14:textId="1BD3449D" w:rsidR="00E9296A" w:rsidRPr="00E9296A" w:rsidRDefault="00E9296A" w:rsidP="00E929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2.30pm</w:t>
            </w:r>
          </w:p>
        </w:tc>
        <w:tc>
          <w:tcPr>
            <w:tcW w:w="5528" w:type="dxa"/>
          </w:tcPr>
          <w:p w14:paraId="5F428E17" w14:textId="12FBEB71" w:rsidR="00E9296A" w:rsidRDefault="00E9296A" w:rsidP="00E929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Year 5 &amp; 6 Class Celebration</w:t>
            </w:r>
          </w:p>
          <w:p w14:paraId="4F0AD607" w14:textId="3C5B66F7" w:rsidR="00E9296A" w:rsidRPr="00E9296A" w:rsidRDefault="00E9296A" w:rsidP="00E9296A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</w:tcPr>
          <w:p w14:paraId="6DC1A61A" w14:textId="65840E90" w:rsidR="00E9296A" w:rsidRPr="00E9296A" w:rsidRDefault="00E9296A" w:rsidP="00E929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Year 5&amp;6 parent/carers</w:t>
            </w:r>
          </w:p>
        </w:tc>
      </w:tr>
      <w:tr w:rsidR="00E9296A" w14:paraId="4F716EC8" w14:textId="77777777" w:rsidTr="00E9296A">
        <w:trPr>
          <w:trHeight w:val="269"/>
        </w:trPr>
        <w:tc>
          <w:tcPr>
            <w:tcW w:w="1951" w:type="dxa"/>
          </w:tcPr>
          <w:p w14:paraId="7AD4D1ED" w14:textId="65A3812A" w:rsidR="00E9296A" w:rsidRDefault="00E9296A" w:rsidP="00E929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Pr="00E9296A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October</w:t>
            </w:r>
          </w:p>
          <w:p w14:paraId="70AC7B60" w14:textId="4C9F1235" w:rsidR="00E9296A" w:rsidRPr="00E9296A" w:rsidRDefault="00E9296A" w:rsidP="00E929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2.30pm</w:t>
            </w:r>
          </w:p>
        </w:tc>
        <w:tc>
          <w:tcPr>
            <w:tcW w:w="5528" w:type="dxa"/>
          </w:tcPr>
          <w:p w14:paraId="7B678257" w14:textId="17AF9750" w:rsidR="00E9296A" w:rsidRDefault="00E9296A" w:rsidP="00E929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Reception Class Celebration</w:t>
            </w:r>
          </w:p>
          <w:p w14:paraId="2406160D" w14:textId="77777777" w:rsidR="00E9296A" w:rsidRPr="00E9296A" w:rsidRDefault="00E9296A" w:rsidP="00E9296A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</w:tcPr>
          <w:p w14:paraId="1888B416" w14:textId="40CD11F0" w:rsidR="00E9296A" w:rsidRPr="00E9296A" w:rsidRDefault="00E9296A" w:rsidP="00E929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Reception parent/carers</w:t>
            </w:r>
          </w:p>
        </w:tc>
      </w:tr>
      <w:tr w:rsidR="00E9296A" w14:paraId="6ECAD462" w14:textId="77777777" w:rsidTr="00E9296A">
        <w:trPr>
          <w:trHeight w:val="269"/>
        </w:trPr>
        <w:tc>
          <w:tcPr>
            <w:tcW w:w="1951" w:type="dxa"/>
          </w:tcPr>
          <w:p w14:paraId="121DB120" w14:textId="0D8A4EF4" w:rsidR="00E9296A" w:rsidRDefault="00E9296A" w:rsidP="00E9296A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15</w:t>
            </w:r>
            <w:r w:rsidRPr="00E9296A">
              <w:rPr>
                <w:rFonts w:ascii="SassoonPrimaryInfant" w:hAnsi="SassoonPrimaryInfant"/>
                <w:vertAlign w:val="superscript"/>
              </w:rPr>
              <w:t>th</w:t>
            </w:r>
            <w:r>
              <w:rPr>
                <w:rFonts w:ascii="SassoonPrimaryInfant" w:hAnsi="SassoonPrimaryInfant"/>
              </w:rPr>
              <w:t xml:space="preserve"> October</w:t>
            </w:r>
          </w:p>
          <w:p w14:paraId="4DB3D0BD" w14:textId="0E039600" w:rsidR="00E9296A" w:rsidRPr="00F9215F" w:rsidRDefault="00E9296A" w:rsidP="00E9296A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2.30pm</w:t>
            </w:r>
          </w:p>
        </w:tc>
        <w:tc>
          <w:tcPr>
            <w:tcW w:w="5528" w:type="dxa"/>
          </w:tcPr>
          <w:p w14:paraId="1321F6AE" w14:textId="3CB7B17E" w:rsidR="00E9296A" w:rsidRDefault="00E9296A" w:rsidP="00E929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Year 1 &amp; 2 Class Celebration</w:t>
            </w:r>
          </w:p>
          <w:p w14:paraId="065BB396" w14:textId="77777777" w:rsidR="00E9296A" w:rsidRPr="00F9215F" w:rsidRDefault="00E9296A" w:rsidP="00E9296A">
            <w:pPr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2127" w:type="dxa"/>
          </w:tcPr>
          <w:p w14:paraId="07053B91" w14:textId="68C2088B" w:rsidR="00E9296A" w:rsidRPr="00F9215F" w:rsidRDefault="00E9296A" w:rsidP="00E9296A">
            <w:pPr>
              <w:jc w:val="center"/>
              <w:rPr>
                <w:rFonts w:ascii="SassoonPrimaryInfant" w:hAnsi="SassoonPrimaryInfant"/>
                <w:i/>
              </w:rPr>
            </w:pPr>
            <w:r>
              <w:rPr>
                <w:rFonts w:cstheme="minorHAnsi"/>
              </w:rPr>
              <w:t>Year 1 &amp; 2 parent/carers</w:t>
            </w:r>
          </w:p>
        </w:tc>
      </w:tr>
      <w:tr w:rsidR="00E9296A" w14:paraId="7A146833" w14:textId="77777777" w:rsidTr="00E9296A">
        <w:trPr>
          <w:trHeight w:val="269"/>
        </w:trPr>
        <w:tc>
          <w:tcPr>
            <w:tcW w:w="1951" w:type="dxa"/>
          </w:tcPr>
          <w:p w14:paraId="5E797ABC" w14:textId="3A9E29AF" w:rsidR="00E9296A" w:rsidRDefault="00E9296A" w:rsidP="00E9296A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16</w:t>
            </w:r>
            <w:r w:rsidRPr="00E9296A">
              <w:rPr>
                <w:rFonts w:ascii="SassoonPrimaryInfant" w:hAnsi="SassoonPrimaryInfant"/>
                <w:vertAlign w:val="superscript"/>
              </w:rPr>
              <w:t>th</w:t>
            </w:r>
            <w:r>
              <w:rPr>
                <w:rFonts w:ascii="SassoonPrimaryInfant" w:hAnsi="SassoonPrimaryInfant"/>
              </w:rPr>
              <w:t xml:space="preserve"> October</w:t>
            </w:r>
          </w:p>
          <w:p w14:paraId="7642A1F8" w14:textId="60B1F471" w:rsidR="00E9296A" w:rsidRPr="00F9215F" w:rsidRDefault="00E9296A" w:rsidP="00E9296A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2.30pm</w:t>
            </w:r>
          </w:p>
        </w:tc>
        <w:tc>
          <w:tcPr>
            <w:tcW w:w="5528" w:type="dxa"/>
          </w:tcPr>
          <w:p w14:paraId="3F190BEE" w14:textId="6AA8B7E3" w:rsidR="00E9296A" w:rsidRDefault="00E9296A" w:rsidP="00E929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Year 3 &amp; 4 Class Celebration</w:t>
            </w:r>
          </w:p>
          <w:p w14:paraId="754C965C" w14:textId="77777777" w:rsidR="00E9296A" w:rsidRPr="00F9215F" w:rsidRDefault="00E9296A" w:rsidP="00E9296A">
            <w:pPr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2127" w:type="dxa"/>
          </w:tcPr>
          <w:p w14:paraId="16313D96" w14:textId="3EEB7763" w:rsidR="00E9296A" w:rsidRPr="00F9215F" w:rsidRDefault="00E9296A" w:rsidP="00E9296A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cstheme="minorHAnsi"/>
              </w:rPr>
              <w:t>Year 1 &amp; 2 parent/carers</w:t>
            </w:r>
          </w:p>
        </w:tc>
      </w:tr>
      <w:tr w:rsidR="00E9296A" w14:paraId="136CF276" w14:textId="77777777" w:rsidTr="00E9296A">
        <w:trPr>
          <w:trHeight w:val="269"/>
        </w:trPr>
        <w:tc>
          <w:tcPr>
            <w:tcW w:w="1951" w:type="dxa"/>
          </w:tcPr>
          <w:p w14:paraId="79BEABE1" w14:textId="77777777" w:rsidR="00E9296A" w:rsidRDefault="00E9296A" w:rsidP="00E9296A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18</w:t>
            </w:r>
            <w:r w:rsidRPr="00E9296A">
              <w:rPr>
                <w:rFonts w:ascii="SassoonPrimaryInfant" w:hAnsi="SassoonPrimaryInfant"/>
                <w:vertAlign w:val="superscript"/>
              </w:rPr>
              <w:t>th</w:t>
            </w:r>
            <w:r>
              <w:rPr>
                <w:rFonts w:ascii="SassoonPrimaryInfant" w:hAnsi="SassoonPrimaryInfant"/>
              </w:rPr>
              <w:t xml:space="preserve"> October </w:t>
            </w:r>
          </w:p>
          <w:p w14:paraId="6621F209" w14:textId="42E13D35" w:rsidR="00E9296A" w:rsidRDefault="00E9296A" w:rsidP="00E9296A">
            <w:pPr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5528" w:type="dxa"/>
          </w:tcPr>
          <w:p w14:paraId="3F4F2F86" w14:textId="1DA9B5C1" w:rsidR="00E9296A" w:rsidRDefault="00E9296A" w:rsidP="00E929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School Photographer is in school &amp; we will release information closer to the time about what time the hall is going to open for photographs with younger siblings. </w:t>
            </w:r>
          </w:p>
        </w:tc>
        <w:tc>
          <w:tcPr>
            <w:tcW w:w="2127" w:type="dxa"/>
          </w:tcPr>
          <w:p w14:paraId="5BDEF514" w14:textId="2AB15543" w:rsidR="00E9296A" w:rsidRDefault="00E9296A" w:rsidP="00E929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All welcome </w:t>
            </w:r>
          </w:p>
        </w:tc>
      </w:tr>
    </w:tbl>
    <w:p w14:paraId="071D42C2" w14:textId="2EC6ECC2" w:rsidR="00E9296A" w:rsidRDefault="00E9296A" w:rsidP="0097580B">
      <w:pPr>
        <w:rPr>
          <w:rFonts w:ascii="SassoonPrimaryInfant" w:hAnsi="SassoonPrimaryInfant"/>
        </w:rPr>
      </w:pPr>
    </w:p>
    <w:p w14:paraId="1BC75460" w14:textId="0C17F95E" w:rsidR="00E9296A" w:rsidRDefault="00E9296A" w:rsidP="0097580B">
      <w:pPr>
        <w:rPr>
          <w:rFonts w:ascii="SassoonPrimaryInfant" w:hAnsi="SassoonPrimaryInfant"/>
        </w:rPr>
      </w:pPr>
    </w:p>
    <w:p w14:paraId="0454FBED" w14:textId="77777777" w:rsidR="00E9296A" w:rsidRDefault="00E9296A" w:rsidP="0097580B">
      <w:pPr>
        <w:rPr>
          <w:rFonts w:ascii="SassoonPrimaryInfant" w:hAnsi="SassoonPrimaryInfant"/>
        </w:rPr>
      </w:pPr>
    </w:p>
    <w:p w14:paraId="1D3EA5EE" w14:textId="4EDBB0A7" w:rsidR="00E9296A" w:rsidRDefault="00E9296A" w:rsidP="00E9296A">
      <w:pPr>
        <w:jc w:val="center"/>
        <w:rPr>
          <w:rFonts w:ascii="SassoonPrimaryInfant" w:hAnsi="SassoonPrimaryInfant"/>
        </w:rPr>
      </w:pPr>
      <w:r>
        <w:rPr>
          <w:rFonts w:ascii="SassoonPrimaryInfant" w:hAnsi="SassoonPrimaryInfant"/>
        </w:rPr>
        <w:t>All of the event above will take place in the school hall!</w:t>
      </w:r>
    </w:p>
    <w:p w14:paraId="7E0F16A3" w14:textId="6A569C88" w:rsidR="00E9296A" w:rsidRPr="00E9296A" w:rsidRDefault="00E9296A" w:rsidP="00E9296A">
      <w:pPr>
        <w:jc w:val="center"/>
        <w:rPr>
          <w:rFonts w:cstheme="minorHAnsi"/>
        </w:rPr>
      </w:pPr>
    </w:p>
    <w:p w14:paraId="0ACC7B51" w14:textId="0B15FD6E" w:rsidR="0097580B" w:rsidRPr="00E9296A" w:rsidRDefault="0097580B" w:rsidP="00E9296A">
      <w:pPr>
        <w:tabs>
          <w:tab w:val="left" w:pos="2970"/>
        </w:tabs>
        <w:jc w:val="center"/>
        <w:rPr>
          <w:rFonts w:cstheme="minorHAnsi"/>
        </w:rPr>
      </w:pPr>
      <w:r w:rsidRPr="00E9296A">
        <w:rPr>
          <w:rFonts w:cstheme="minorHAnsi"/>
        </w:rPr>
        <w:t xml:space="preserve">If you require any further information about any of the </w:t>
      </w:r>
      <w:r w:rsidR="00E9296A" w:rsidRPr="00E9296A">
        <w:rPr>
          <w:rFonts w:cstheme="minorHAnsi"/>
        </w:rPr>
        <w:t>events,</w:t>
      </w:r>
      <w:r w:rsidRPr="00E9296A">
        <w:rPr>
          <w:rFonts w:cstheme="minorHAnsi"/>
        </w:rPr>
        <w:t xml:space="preserve"> please speak to your child’s class teacher.</w:t>
      </w:r>
    </w:p>
    <w:p w14:paraId="2C7AE0A0" w14:textId="77777777" w:rsidR="0097580B" w:rsidRPr="0097580B" w:rsidRDefault="0097580B" w:rsidP="0097580B">
      <w:pPr>
        <w:rPr>
          <w:rFonts w:ascii="SassoonPrimaryInfant" w:hAnsi="SassoonPrimaryInfant"/>
        </w:rPr>
      </w:pPr>
    </w:p>
    <w:p w14:paraId="33177865" w14:textId="77777777" w:rsidR="0097580B" w:rsidRPr="0097580B" w:rsidRDefault="0097580B" w:rsidP="0097580B">
      <w:pPr>
        <w:rPr>
          <w:rFonts w:ascii="SassoonPrimaryInfant" w:hAnsi="SassoonPrimaryInfant"/>
        </w:rPr>
      </w:pPr>
    </w:p>
    <w:p w14:paraId="12C1F937" w14:textId="77777777" w:rsidR="0097580B" w:rsidRPr="0097580B" w:rsidRDefault="0097580B" w:rsidP="0097580B">
      <w:pPr>
        <w:rPr>
          <w:rFonts w:ascii="SassoonPrimaryInfant" w:hAnsi="SassoonPrimaryInfant"/>
        </w:rPr>
      </w:pPr>
    </w:p>
    <w:p w14:paraId="352A8D9A" w14:textId="2672876C" w:rsidR="001E0075" w:rsidRPr="0097580B" w:rsidRDefault="001E255E" w:rsidP="0097580B">
      <w:pPr>
        <w:rPr>
          <w:rFonts w:ascii="SassoonPrimaryInfant" w:hAnsi="SassoonPrimaryInfant"/>
        </w:rPr>
      </w:pPr>
    </w:p>
    <w:sectPr w:rsidR="001E0075" w:rsidRPr="0097580B" w:rsidSect="0055185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37"/>
    <w:rsid w:val="001368D7"/>
    <w:rsid w:val="001E255E"/>
    <w:rsid w:val="002B0537"/>
    <w:rsid w:val="00551857"/>
    <w:rsid w:val="006F64CF"/>
    <w:rsid w:val="007702D7"/>
    <w:rsid w:val="0083661F"/>
    <w:rsid w:val="008563E1"/>
    <w:rsid w:val="008C69C8"/>
    <w:rsid w:val="0097580B"/>
    <w:rsid w:val="009F365F"/>
    <w:rsid w:val="00BA3C3B"/>
    <w:rsid w:val="00CC186A"/>
    <w:rsid w:val="00E9296A"/>
    <w:rsid w:val="00F23B7D"/>
    <w:rsid w:val="00F9215F"/>
    <w:rsid w:val="00FD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957A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0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0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42E5E12D</Template>
  <TotalTime>19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Hilton</dc:creator>
  <cp:lastModifiedBy>Mrs A. Crawshaw</cp:lastModifiedBy>
  <cp:revision>3</cp:revision>
  <cp:lastPrinted>2019-09-05T16:42:00Z</cp:lastPrinted>
  <dcterms:created xsi:type="dcterms:W3CDTF">2019-09-05T16:19:00Z</dcterms:created>
  <dcterms:modified xsi:type="dcterms:W3CDTF">2019-09-05T16:42:00Z</dcterms:modified>
</cp:coreProperties>
</file>